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7371B" w14:textId="77777777" w:rsidR="00C749F4" w:rsidRDefault="00C749F4" w:rsidP="00B47161">
      <w:pPr>
        <w:spacing w:after="120" w:line="259" w:lineRule="auto"/>
        <w:rPr>
          <w:rFonts w:ascii="BureauGrot Light" w:eastAsia="Calibri" w:hAnsi="BureauGrot Light"/>
          <w:sz w:val="32"/>
          <w:szCs w:val="32"/>
        </w:rPr>
      </w:pPr>
      <w:bookmarkStart w:id="0" w:name="_GoBack"/>
      <w:bookmarkEnd w:id="0"/>
    </w:p>
    <w:p w14:paraId="7A4AACBD" w14:textId="77777777" w:rsidR="007A6AAD" w:rsidRPr="007A6AAD" w:rsidRDefault="007A6AAD" w:rsidP="00B47161">
      <w:pPr>
        <w:spacing w:after="120" w:line="259" w:lineRule="auto"/>
        <w:rPr>
          <w:rFonts w:ascii="BureauGrot Light" w:eastAsia="Calibri" w:hAnsi="BureauGrot Light"/>
          <w:sz w:val="4"/>
          <w:szCs w:val="4"/>
        </w:rPr>
      </w:pPr>
    </w:p>
    <w:p w14:paraId="0B6C3DF2" w14:textId="65707868" w:rsidR="007A6AAD" w:rsidRDefault="007A6AAD" w:rsidP="007A6AAD">
      <w:pPr>
        <w:spacing w:after="120" w:line="259" w:lineRule="auto"/>
        <w:jc w:val="center"/>
        <w:rPr>
          <w:rFonts w:ascii="BureauGrot Light" w:eastAsia="Calibri" w:hAnsi="BureauGrot Light"/>
          <w:b/>
          <w:sz w:val="24"/>
          <w:szCs w:val="24"/>
          <w:u w:val="single"/>
        </w:rPr>
      </w:pPr>
      <w:r w:rsidRPr="00D66755">
        <w:rPr>
          <w:rFonts w:ascii="BureauGrot Light" w:eastAsia="Calibri" w:hAnsi="BureauGrot Light"/>
          <w:b/>
          <w:sz w:val="48"/>
          <w:szCs w:val="48"/>
          <w:u w:val="single"/>
        </w:rPr>
        <w:t>Royal Court Theatre and Kudos Fel</w:t>
      </w:r>
      <w:r w:rsidR="004726FE" w:rsidRPr="00D66755">
        <w:rPr>
          <w:rFonts w:ascii="BureauGrot Light" w:eastAsia="Calibri" w:hAnsi="BureauGrot Light"/>
          <w:b/>
          <w:sz w:val="48"/>
          <w:szCs w:val="48"/>
          <w:u w:val="single"/>
        </w:rPr>
        <w:t>lowship application form</w:t>
      </w:r>
      <w:r w:rsidR="004726FE">
        <w:rPr>
          <w:rFonts w:ascii="BureauGrot Light" w:eastAsia="Calibri" w:hAnsi="BureauGrot Light"/>
          <w:b/>
          <w:sz w:val="32"/>
          <w:szCs w:val="32"/>
          <w:u w:val="single"/>
        </w:rPr>
        <w:t xml:space="preserve"> </w:t>
      </w:r>
      <w:r w:rsidR="007A4FE8" w:rsidRPr="00D66755">
        <w:rPr>
          <w:rFonts w:ascii="BureauGrot Light" w:eastAsia="Calibri" w:hAnsi="BureauGrot Light"/>
          <w:b/>
          <w:sz w:val="36"/>
          <w:szCs w:val="36"/>
          <w:u w:val="single"/>
        </w:rPr>
        <w:t>(5</w:t>
      </w:r>
      <w:r w:rsidRPr="00D66755">
        <w:rPr>
          <w:rFonts w:ascii="BureauGrot Light" w:eastAsia="Calibri" w:hAnsi="BureauGrot Light"/>
          <w:b/>
          <w:sz w:val="36"/>
          <w:szCs w:val="36"/>
          <w:u w:val="single"/>
        </w:rPr>
        <w:t xml:space="preserve"> pages)</w:t>
      </w:r>
    </w:p>
    <w:tbl>
      <w:tblPr>
        <w:tblpPr w:leftFromText="180" w:rightFromText="180" w:vertAnchor="text" w:horzAnchor="margin" w:tblpY="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6"/>
      </w:tblGrid>
      <w:tr w:rsidR="007A4FE8" w:rsidRPr="007A4FE8" w14:paraId="454CF927" w14:textId="77777777" w:rsidTr="00D66755">
        <w:trPr>
          <w:trHeight w:val="477"/>
        </w:trPr>
        <w:tc>
          <w:tcPr>
            <w:tcW w:w="9176" w:type="dxa"/>
            <w:shd w:val="clear" w:color="auto" w:fill="auto"/>
          </w:tcPr>
          <w:p w14:paraId="16DA070B" w14:textId="77777777" w:rsidR="007A4FE8" w:rsidRPr="007A4FE8" w:rsidRDefault="007A4FE8" w:rsidP="007A4FE8">
            <w:pPr>
              <w:rPr>
                <w:rFonts w:ascii="BureauGrot Light" w:hAnsi="BureauGrot Light"/>
                <w:sz w:val="24"/>
                <w:szCs w:val="24"/>
              </w:rPr>
            </w:pPr>
            <w:r w:rsidRPr="00D66755">
              <w:rPr>
                <w:rFonts w:ascii="BureauGrot Light" w:hAnsi="BureauGrot Light"/>
                <w:sz w:val="36"/>
                <w:szCs w:val="24"/>
              </w:rPr>
              <w:t>NAME</w:t>
            </w:r>
          </w:p>
        </w:tc>
      </w:tr>
    </w:tbl>
    <w:p w14:paraId="7ED08510" w14:textId="77777777" w:rsidR="007A4FE8" w:rsidRDefault="007A4FE8" w:rsidP="007A6AAD">
      <w:pPr>
        <w:spacing w:after="120" w:line="259" w:lineRule="auto"/>
        <w:jc w:val="center"/>
        <w:rPr>
          <w:rFonts w:ascii="BureauGrot Light" w:eastAsia="Calibri" w:hAnsi="BureauGrot Light"/>
          <w:b/>
          <w:sz w:val="24"/>
          <w:szCs w:val="24"/>
          <w:u w:val="single"/>
        </w:rPr>
      </w:pPr>
    </w:p>
    <w:p w14:paraId="5B445BF6" w14:textId="77777777" w:rsidR="007A4FE8" w:rsidRDefault="007A4FE8" w:rsidP="007A4FE8">
      <w:pPr>
        <w:rPr>
          <w:rFonts w:ascii="BureauGrot Light" w:hAnsi="BureauGrot Light"/>
          <w:sz w:val="20"/>
        </w:rPr>
      </w:pPr>
    </w:p>
    <w:p w14:paraId="64C89B5C" w14:textId="77777777" w:rsidR="007A4FE8" w:rsidRPr="00AB51B6" w:rsidRDefault="007A4FE8" w:rsidP="007A4FE8">
      <w:pPr>
        <w:rPr>
          <w:rFonts w:ascii="BureauGrot Light" w:hAnsi="BureauGrot Light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1"/>
      </w:tblGrid>
      <w:tr w:rsidR="007A4FE8" w:rsidRPr="007A4FE8" w14:paraId="77A4CD70" w14:textId="77777777" w:rsidTr="00D66755">
        <w:trPr>
          <w:trHeight w:val="1821"/>
        </w:trPr>
        <w:tc>
          <w:tcPr>
            <w:tcW w:w="9131" w:type="dxa"/>
            <w:shd w:val="clear" w:color="auto" w:fill="auto"/>
          </w:tcPr>
          <w:p w14:paraId="6888DACF" w14:textId="77777777" w:rsidR="007A4FE8" w:rsidRPr="00D66755" w:rsidRDefault="007A4FE8" w:rsidP="00200D9B">
            <w:pPr>
              <w:rPr>
                <w:rFonts w:ascii="BureauGrot Light" w:hAnsi="BureauGrot Light"/>
                <w:sz w:val="36"/>
                <w:szCs w:val="24"/>
              </w:rPr>
            </w:pPr>
            <w:r w:rsidRPr="00D66755">
              <w:rPr>
                <w:rFonts w:ascii="BureauGrot Light" w:hAnsi="BureauGrot Light"/>
                <w:sz w:val="36"/>
                <w:szCs w:val="24"/>
              </w:rPr>
              <w:t>ADDRESS</w:t>
            </w:r>
          </w:p>
          <w:p w14:paraId="653F2D5C" w14:textId="77777777" w:rsidR="007A4FE8" w:rsidRPr="007A4FE8" w:rsidRDefault="007A4FE8" w:rsidP="00200D9B">
            <w:pPr>
              <w:rPr>
                <w:rFonts w:ascii="BureauGrot Light" w:hAnsi="BureauGrot Light"/>
                <w:sz w:val="24"/>
                <w:szCs w:val="24"/>
              </w:rPr>
            </w:pPr>
          </w:p>
          <w:p w14:paraId="43BC0D6B" w14:textId="77777777" w:rsidR="007A4FE8" w:rsidRPr="007A4FE8" w:rsidRDefault="007A4FE8" w:rsidP="00200D9B">
            <w:pPr>
              <w:rPr>
                <w:rFonts w:ascii="BureauGrot Light" w:hAnsi="BureauGrot Light"/>
                <w:sz w:val="24"/>
                <w:szCs w:val="24"/>
              </w:rPr>
            </w:pPr>
          </w:p>
          <w:p w14:paraId="205BAA66" w14:textId="77777777" w:rsidR="007A4FE8" w:rsidRPr="007A4FE8" w:rsidRDefault="007A4FE8" w:rsidP="00200D9B">
            <w:pPr>
              <w:rPr>
                <w:rFonts w:ascii="BureauGrot Light" w:hAnsi="BureauGrot Light"/>
                <w:sz w:val="24"/>
                <w:szCs w:val="24"/>
              </w:rPr>
            </w:pPr>
          </w:p>
        </w:tc>
      </w:tr>
    </w:tbl>
    <w:p w14:paraId="086A3F59" w14:textId="77777777" w:rsidR="007A4FE8" w:rsidRDefault="007A4FE8" w:rsidP="007A4FE8">
      <w:pPr>
        <w:rPr>
          <w:rFonts w:ascii="BureauGrot Light" w:hAnsi="BureauGrot Light"/>
          <w:sz w:val="28"/>
          <w:szCs w:val="28"/>
        </w:rPr>
      </w:pPr>
    </w:p>
    <w:p w14:paraId="7EFD115A" w14:textId="77777777" w:rsidR="007A4FE8" w:rsidRPr="00AB51B6" w:rsidRDefault="007A4FE8" w:rsidP="007A4FE8">
      <w:pPr>
        <w:rPr>
          <w:rFonts w:ascii="BureauGrot Light" w:hAnsi="BureauGrot Light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6"/>
      </w:tblGrid>
      <w:tr w:rsidR="007A4FE8" w:rsidRPr="00AB51B6" w14:paraId="5BAC6C7A" w14:textId="77777777" w:rsidTr="00D66755">
        <w:trPr>
          <w:trHeight w:val="1070"/>
        </w:trPr>
        <w:tc>
          <w:tcPr>
            <w:tcW w:w="9086" w:type="dxa"/>
            <w:shd w:val="clear" w:color="auto" w:fill="auto"/>
          </w:tcPr>
          <w:p w14:paraId="6F0CDDF8" w14:textId="77777777" w:rsidR="007A4FE8" w:rsidRPr="007A4FE8" w:rsidRDefault="007A4FE8" w:rsidP="00200D9B">
            <w:pPr>
              <w:rPr>
                <w:rFonts w:ascii="BureauGrot Light" w:hAnsi="BureauGrot Light"/>
                <w:sz w:val="24"/>
                <w:szCs w:val="24"/>
              </w:rPr>
            </w:pPr>
            <w:r w:rsidRPr="00D66755">
              <w:rPr>
                <w:rFonts w:ascii="BureauGrot Light" w:hAnsi="BureauGrot Light"/>
                <w:sz w:val="36"/>
                <w:szCs w:val="24"/>
              </w:rPr>
              <w:t>POSTCODE</w:t>
            </w:r>
          </w:p>
        </w:tc>
      </w:tr>
    </w:tbl>
    <w:p w14:paraId="00CA680E" w14:textId="77777777" w:rsidR="007A4FE8" w:rsidRDefault="007A4FE8" w:rsidP="007A4FE8">
      <w:pPr>
        <w:rPr>
          <w:rFonts w:ascii="BureauGrot Light" w:hAnsi="BureauGrot Light"/>
          <w:sz w:val="28"/>
          <w:szCs w:val="28"/>
        </w:rPr>
      </w:pPr>
    </w:p>
    <w:p w14:paraId="4D8FB057" w14:textId="77777777" w:rsidR="007A4FE8" w:rsidRPr="00AB51B6" w:rsidRDefault="007A4FE8" w:rsidP="007A4FE8">
      <w:pPr>
        <w:rPr>
          <w:rFonts w:ascii="BureauGrot Light" w:hAnsi="BureauGrot Light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7A4FE8" w:rsidRPr="00AB51B6" w14:paraId="462259A2" w14:textId="77777777" w:rsidTr="00D66755">
        <w:trPr>
          <w:trHeight w:val="853"/>
        </w:trPr>
        <w:tc>
          <w:tcPr>
            <w:tcW w:w="9071" w:type="dxa"/>
            <w:shd w:val="clear" w:color="auto" w:fill="auto"/>
          </w:tcPr>
          <w:p w14:paraId="70068B7E" w14:textId="77777777" w:rsidR="007A4FE8" w:rsidRPr="007A4FE8" w:rsidRDefault="007A4FE8" w:rsidP="00200D9B">
            <w:pPr>
              <w:rPr>
                <w:rFonts w:ascii="BureauGrot Light" w:hAnsi="BureauGrot Light"/>
                <w:sz w:val="24"/>
                <w:szCs w:val="24"/>
              </w:rPr>
            </w:pPr>
            <w:r w:rsidRPr="00D66755">
              <w:rPr>
                <w:rFonts w:ascii="BureauGrot Light" w:hAnsi="BureauGrot Light"/>
                <w:sz w:val="36"/>
                <w:szCs w:val="24"/>
              </w:rPr>
              <w:t>TELEPHONE NUMBER</w:t>
            </w:r>
          </w:p>
        </w:tc>
      </w:tr>
    </w:tbl>
    <w:p w14:paraId="2ED580C8" w14:textId="77777777" w:rsidR="007A4FE8" w:rsidRDefault="007A4FE8" w:rsidP="007A4FE8">
      <w:pPr>
        <w:rPr>
          <w:rFonts w:ascii="BureauGrot Light" w:hAnsi="BureauGrot Light"/>
          <w:sz w:val="28"/>
          <w:szCs w:val="28"/>
        </w:rPr>
      </w:pPr>
    </w:p>
    <w:p w14:paraId="1C6CE32F" w14:textId="77777777" w:rsidR="007A4FE8" w:rsidRPr="00AB51B6" w:rsidRDefault="007A4FE8" w:rsidP="007A4FE8">
      <w:pPr>
        <w:rPr>
          <w:rFonts w:ascii="BureauGrot Light" w:hAnsi="BureauGrot Light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7A4FE8" w:rsidRPr="00AB51B6" w14:paraId="3815D9AA" w14:textId="77777777" w:rsidTr="00D66755">
        <w:trPr>
          <w:trHeight w:val="506"/>
        </w:trPr>
        <w:tc>
          <w:tcPr>
            <w:tcW w:w="9101" w:type="dxa"/>
            <w:shd w:val="clear" w:color="auto" w:fill="auto"/>
          </w:tcPr>
          <w:p w14:paraId="4FBA45D5" w14:textId="77777777" w:rsidR="007A4FE8" w:rsidRPr="007A4FE8" w:rsidRDefault="007A4FE8" w:rsidP="00200D9B">
            <w:pPr>
              <w:rPr>
                <w:rFonts w:ascii="BureauGrot Light" w:hAnsi="BureauGrot Light"/>
                <w:sz w:val="24"/>
                <w:szCs w:val="24"/>
              </w:rPr>
            </w:pPr>
            <w:r w:rsidRPr="00D66755">
              <w:rPr>
                <w:rFonts w:ascii="BureauGrot Light" w:hAnsi="BureauGrot Light"/>
                <w:sz w:val="36"/>
                <w:szCs w:val="24"/>
              </w:rPr>
              <w:t>EMAIL</w:t>
            </w:r>
          </w:p>
        </w:tc>
      </w:tr>
    </w:tbl>
    <w:p w14:paraId="394C2E11" w14:textId="77777777" w:rsidR="007A4FE8" w:rsidRDefault="007A4FE8" w:rsidP="007A4FE8">
      <w:pPr>
        <w:rPr>
          <w:rFonts w:ascii="BureauGrot Light" w:hAnsi="BureauGrot Light"/>
          <w:sz w:val="28"/>
          <w:szCs w:val="28"/>
        </w:rPr>
      </w:pPr>
    </w:p>
    <w:p w14:paraId="185432EE" w14:textId="77777777" w:rsidR="007A4FE8" w:rsidRPr="00AB51B6" w:rsidRDefault="007A4FE8" w:rsidP="007A4FE8">
      <w:pPr>
        <w:rPr>
          <w:rFonts w:ascii="BureauGrot Light" w:hAnsi="BureauGrot Light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7A4FE8" w:rsidRPr="00AB51B6" w14:paraId="45D49405" w14:textId="77777777" w:rsidTr="00D66755">
        <w:trPr>
          <w:trHeight w:val="405"/>
        </w:trPr>
        <w:tc>
          <w:tcPr>
            <w:tcW w:w="9101" w:type="dxa"/>
            <w:shd w:val="clear" w:color="auto" w:fill="auto"/>
          </w:tcPr>
          <w:p w14:paraId="3A901DD0" w14:textId="77777777" w:rsidR="007A4FE8" w:rsidRPr="007A4FE8" w:rsidRDefault="007A4FE8" w:rsidP="00200D9B">
            <w:pPr>
              <w:rPr>
                <w:rFonts w:ascii="BureauGrot Light" w:hAnsi="BureauGrot Light"/>
                <w:sz w:val="24"/>
                <w:szCs w:val="24"/>
              </w:rPr>
            </w:pPr>
            <w:r w:rsidRPr="00D66755">
              <w:rPr>
                <w:rFonts w:ascii="BureauGrot Light" w:hAnsi="BureauGrot Light"/>
                <w:sz w:val="36"/>
                <w:szCs w:val="24"/>
              </w:rPr>
              <w:t>DATE OF BIRTH</w:t>
            </w:r>
          </w:p>
        </w:tc>
      </w:tr>
    </w:tbl>
    <w:p w14:paraId="073F6D65" w14:textId="77777777" w:rsidR="007A4FE8" w:rsidRDefault="007A4FE8" w:rsidP="007A4FE8">
      <w:pPr>
        <w:rPr>
          <w:rFonts w:ascii="BureauGrot Light" w:hAnsi="BureauGrot Light"/>
          <w:sz w:val="20"/>
        </w:rPr>
      </w:pPr>
    </w:p>
    <w:p w14:paraId="7132986B" w14:textId="77777777" w:rsidR="007A4FE8" w:rsidRPr="00AB51B6" w:rsidRDefault="007A4FE8" w:rsidP="007A4FE8">
      <w:pPr>
        <w:rPr>
          <w:rFonts w:ascii="BureauGrot Light" w:hAnsi="BureauGrot Light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6"/>
      </w:tblGrid>
      <w:tr w:rsidR="007A4FE8" w:rsidRPr="00AB51B6" w14:paraId="42AF087E" w14:textId="77777777" w:rsidTr="00D66755">
        <w:trPr>
          <w:trHeight w:val="1342"/>
        </w:trPr>
        <w:tc>
          <w:tcPr>
            <w:tcW w:w="9086" w:type="dxa"/>
            <w:shd w:val="clear" w:color="auto" w:fill="auto"/>
          </w:tcPr>
          <w:p w14:paraId="27546C8C" w14:textId="77777777" w:rsidR="007A4FE8" w:rsidRPr="00D66755" w:rsidRDefault="007A4FE8" w:rsidP="00200D9B">
            <w:pPr>
              <w:rPr>
                <w:rFonts w:ascii="BureauGrot Light" w:hAnsi="BureauGrot Light"/>
                <w:sz w:val="36"/>
                <w:szCs w:val="24"/>
              </w:rPr>
            </w:pPr>
            <w:r w:rsidRPr="00D66755">
              <w:rPr>
                <w:rFonts w:ascii="BureauGrot Light" w:hAnsi="BureauGrot Light"/>
                <w:sz w:val="36"/>
                <w:szCs w:val="24"/>
              </w:rPr>
              <w:t>NEXT OF KIN (NAME &amp; TELEPHONE NUMBER)</w:t>
            </w:r>
          </w:p>
          <w:p w14:paraId="6CD4FAD1" w14:textId="77777777" w:rsidR="007A4FE8" w:rsidRPr="00AB51B6" w:rsidRDefault="007A4FE8" w:rsidP="00200D9B">
            <w:pPr>
              <w:rPr>
                <w:rFonts w:ascii="BureauGrot Light" w:hAnsi="BureauGrot Light"/>
                <w:sz w:val="20"/>
              </w:rPr>
            </w:pPr>
          </w:p>
          <w:p w14:paraId="41A71A76" w14:textId="77777777" w:rsidR="007A4FE8" w:rsidRPr="00AB51B6" w:rsidRDefault="007A4FE8" w:rsidP="00200D9B">
            <w:pPr>
              <w:rPr>
                <w:rFonts w:ascii="BureauGrot Light" w:hAnsi="BureauGrot Light"/>
                <w:sz w:val="20"/>
              </w:rPr>
            </w:pPr>
          </w:p>
        </w:tc>
      </w:tr>
    </w:tbl>
    <w:p w14:paraId="10074CED" w14:textId="77777777" w:rsidR="007A4FE8" w:rsidRDefault="007A4FE8" w:rsidP="007A6AAD">
      <w:pPr>
        <w:spacing w:after="120" w:line="259" w:lineRule="auto"/>
        <w:rPr>
          <w:rFonts w:ascii="BureauGrot Light" w:eastAsia="Calibri" w:hAnsi="BureauGrot Light"/>
          <w:sz w:val="24"/>
          <w:szCs w:val="24"/>
        </w:rPr>
      </w:pPr>
    </w:p>
    <w:p w14:paraId="73036376" w14:textId="12A0BAEC" w:rsidR="007A6AAD" w:rsidRPr="00D66755" w:rsidRDefault="007A6AAD" w:rsidP="007A6AAD">
      <w:pPr>
        <w:spacing w:after="120" w:line="259" w:lineRule="auto"/>
        <w:rPr>
          <w:rFonts w:ascii="BureauGrot Light" w:eastAsia="Calibri" w:hAnsi="BureauGrot Light"/>
          <w:sz w:val="36"/>
          <w:szCs w:val="36"/>
        </w:rPr>
      </w:pPr>
      <w:r w:rsidRPr="00D66755">
        <w:rPr>
          <w:rFonts w:ascii="BureauGrot Light" w:eastAsia="Calibri" w:hAnsi="BureauGrot Light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783A17" wp14:editId="54585ADE">
                <wp:simplePos x="0" y="0"/>
                <wp:positionH relativeFrom="margin">
                  <wp:align>left</wp:align>
                </wp:positionH>
                <wp:positionV relativeFrom="paragraph">
                  <wp:posOffset>722630</wp:posOffset>
                </wp:positionV>
                <wp:extent cx="5895975" cy="73628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736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F1F87" w14:textId="32595772" w:rsidR="007A6AAD" w:rsidRPr="00D66755" w:rsidRDefault="007A6AAD">
                            <w:pPr>
                              <w:rPr>
                                <w:rFonts w:ascii="BureauGrot Light" w:hAnsi="BureauGrot Ligh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83A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6.9pt;width:464.25pt;height:579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">
                <v:textbox>
                  <w:txbxContent>
                    <w:p w14:paraId="10AF1F87" w14:textId="32595772" w:rsidR="007A6AAD" w:rsidRPr="00D66755" w:rsidRDefault="007A6AAD">
                      <w:pPr>
                        <w:rPr>
                          <w:rFonts w:ascii="BureauGrot Light" w:hAnsi="BureauGrot Light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6755">
        <w:rPr>
          <w:rFonts w:ascii="BureauGrot Light" w:eastAsia="Calibri" w:hAnsi="BureauGrot Light"/>
          <w:sz w:val="36"/>
          <w:szCs w:val="36"/>
        </w:rPr>
        <w:t>Please use this page to tell us about a TV show that has inspired you and why you think it is such an important medium.</w:t>
      </w:r>
    </w:p>
    <w:p w14:paraId="70D49EDC" w14:textId="77777777" w:rsidR="007A6AAD" w:rsidRPr="007A6AAD" w:rsidRDefault="007A6AAD" w:rsidP="007A6AAD">
      <w:pPr>
        <w:spacing w:after="120" w:line="259" w:lineRule="auto"/>
        <w:rPr>
          <w:rFonts w:ascii="BureauGrot Light" w:eastAsia="Calibri" w:hAnsi="BureauGrot Light"/>
          <w:sz w:val="24"/>
          <w:szCs w:val="24"/>
        </w:rPr>
      </w:pPr>
    </w:p>
    <w:p w14:paraId="2427209A" w14:textId="4A83B667" w:rsidR="004726FE" w:rsidRDefault="004726FE" w:rsidP="007A6AAD">
      <w:pPr>
        <w:spacing w:after="120" w:line="259" w:lineRule="auto"/>
        <w:rPr>
          <w:rFonts w:ascii="BureauGrot Light" w:eastAsia="Calibri" w:hAnsi="BureauGrot Light"/>
          <w:sz w:val="24"/>
          <w:szCs w:val="24"/>
        </w:rPr>
      </w:pPr>
    </w:p>
    <w:p w14:paraId="640BA206" w14:textId="39F97CD6" w:rsidR="007A6AAD" w:rsidRPr="00D66755" w:rsidRDefault="00D66755" w:rsidP="007A6AAD">
      <w:pPr>
        <w:spacing w:after="120" w:line="259" w:lineRule="auto"/>
        <w:rPr>
          <w:rFonts w:ascii="BureauGrot Light" w:eastAsia="Calibri" w:hAnsi="BureauGrot Light"/>
          <w:sz w:val="36"/>
          <w:szCs w:val="36"/>
        </w:rPr>
      </w:pPr>
      <w:r w:rsidRPr="00D66755">
        <w:rPr>
          <w:rFonts w:ascii="BureauGrot Light" w:eastAsia="Calibri" w:hAnsi="BureauGrot Light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26EBDA" wp14:editId="3507411A">
                <wp:simplePos x="0" y="0"/>
                <wp:positionH relativeFrom="margin">
                  <wp:align>left</wp:align>
                </wp:positionH>
                <wp:positionV relativeFrom="paragraph">
                  <wp:posOffset>735965</wp:posOffset>
                </wp:positionV>
                <wp:extent cx="5905500" cy="73342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733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98034" w14:textId="77777777" w:rsidR="004726FE" w:rsidRPr="00D66755" w:rsidRDefault="004726FE" w:rsidP="004726FE">
                            <w:pPr>
                              <w:rPr>
                                <w:rFonts w:ascii="BureauGrot Light" w:hAnsi="BureauGrot Ligh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6EBDA" id="_x0000_s1027" type="#_x0000_t202" style="position:absolute;margin-left:0;margin-top:57.95pt;width:465pt;height:577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">
                <v:textbox>
                  <w:txbxContent>
                    <w:p w14:paraId="5E798034" w14:textId="77777777" w:rsidR="004726FE" w:rsidRPr="00D66755" w:rsidRDefault="004726FE" w:rsidP="004726FE">
                      <w:pPr>
                        <w:rPr>
                          <w:rFonts w:ascii="BureauGrot Light" w:hAnsi="BureauGrot Light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6AAD" w:rsidRPr="00D66755">
        <w:rPr>
          <w:rFonts w:ascii="BureauGrot Light" w:eastAsia="Calibri" w:hAnsi="BureauGrot Light"/>
          <w:sz w:val="36"/>
          <w:szCs w:val="36"/>
        </w:rPr>
        <w:t>Please use this page to tell us why this opportunity would be life changing. What have been the barriers so far?</w:t>
      </w:r>
    </w:p>
    <w:p w14:paraId="3DF1718B" w14:textId="4EFF5498" w:rsidR="007A6AAD" w:rsidRDefault="007A6AAD" w:rsidP="004726FE">
      <w:pPr>
        <w:rPr>
          <w:rFonts w:ascii="BureauGrot Light" w:eastAsia="Calibri" w:hAnsi="BureauGrot Light"/>
          <w:sz w:val="24"/>
          <w:szCs w:val="24"/>
        </w:rPr>
      </w:pPr>
      <w:r>
        <w:rPr>
          <w:rFonts w:ascii="BureauGrot Light" w:eastAsia="Calibri" w:hAnsi="BureauGrot Light"/>
          <w:sz w:val="24"/>
          <w:szCs w:val="24"/>
        </w:rPr>
        <w:br w:type="page"/>
      </w:r>
    </w:p>
    <w:p w14:paraId="1C92A48C" w14:textId="77777777" w:rsidR="004726FE" w:rsidRPr="007A6AAD" w:rsidRDefault="004726FE" w:rsidP="004726FE">
      <w:pPr>
        <w:rPr>
          <w:rFonts w:ascii="BureauGrot Light" w:eastAsia="Calibri" w:hAnsi="BureauGrot Light"/>
          <w:sz w:val="24"/>
          <w:szCs w:val="24"/>
        </w:rPr>
      </w:pPr>
    </w:p>
    <w:p w14:paraId="1DD1BF0E" w14:textId="45D770F4" w:rsidR="007A6AAD" w:rsidRPr="00D66755" w:rsidRDefault="007A6AAD" w:rsidP="007A6AAD">
      <w:pPr>
        <w:spacing w:after="120" w:line="259" w:lineRule="auto"/>
        <w:rPr>
          <w:rFonts w:ascii="BureauGrot Light" w:eastAsia="Calibri" w:hAnsi="BureauGrot Light"/>
          <w:sz w:val="56"/>
          <w:szCs w:val="56"/>
        </w:rPr>
      </w:pPr>
      <w:r w:rsidRPr="00D66755">
        <w:rPr>
          <w:rFonts w:ascii="BureauGrot Light" w:eastAsia="Calibri" w:hAnsi="BureauGrot Light"/>
          <w:sz w:val="56"/>
          <w:szCs w:val="56"/>
        </w:rPr>
        <w:t>Please include here a short reference from an artistic colleague in theatre, film or TV who has engaged with your writing.</w:t>
      </w:r>
    </w:p>
    <w:p w14:paraId="40BF4721" w14:textId="0DB2C443" w:rsidR="004726FE" w:rsidRPr="007A6AAD" w:rsidRDefault="004726FE" w:rsidP="007A6AAD">
      <w:pPr>
        <w:spacing w:after="120" w:line="259" w:lineRule="auto"/>
        <w:rPr>
          <w:rFonts w:ascii="BureauGrot Light" w:eastAsia="Calibri" w:hAnsi="BureauGrot Light"/>
          <w:sz w:val="24"/>
          <w:szCs w:val="24"/>
        </w:rPr>
      </w:pPr>
      <w:r w:rsidRPr="007A6AAD">
        <w:rPr>
          <w:rFonts w:ascii="BureauGrot Light" w:eastAsia="Calibri" w:hAnsi="BureauGrot Light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1FE887" wp14:editId="17587BC7">
                <wp:simplePos x="0" y="0"/>
                <wp:positionH relativeFrom="margin">
                  <wp:align>left</wp:align>
                </wp:positionH>
                <wp:positionV relativeFrom="paragraph">
                  <wp:posOffset>319405</wp:posOffset>
                </wp:positionV>
                <wp:extent cx="5753100" cy="26193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8A6A4" w14:textId="066DC010" w:rsidR="004726FE" w:rsidRPr="00D66755" w:rsidRDefault="004726FE" w:rsidP="004726FE">
                            <w:p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FE887" id="_x0000_s1028" type="#_x0000_t202" style="position:absolute;margin-left:0;margin-top:25.15pt;width:453pt;height:206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">
                <v:textbox>
                  <w:txbxContent>
                    <w:p w14:paraId="0518A6A4" w14:textId="066DC010" w:rsidR="004726FE" w:rsidRPr="00D66755" w:rsidRDefault="004726FE" w:rsidP="004726FE">
                      <w:p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254E37" w14:textId="77777777" w:rsidR="004726FE" w:rsidRDefault="004726FE" w:rsidP="004726FE">
      <w:pPr>
        <w:rPr>
          <w:rFonts w:ascii="BureauGrot Light" w:eastAsia="Calibri" w:hAnsi="BureauGrot Light"/>
          <w:sz w:val="24"/>
          <w:szCs w:val="24"/>
        </w:rPr>
      </w:pPr>
    </w:p>
    <w:p w14:paraId="3B6DE248" w14:textId="77777777" w:rsidR="007A4FE8" w:rsidRPr="00D66755" w:rsidRDefault="007A4FE8" w:rsidP="007A4FE8">
      <w:pPr>
        <w:rPr>
          <w:rFonts w:ascii="BureauGrot Light" w:hAnsi="BureauGrot Light"/>
          <w:b/>
          <w:sz w:val="36"/>
          <w:szCs w:val="36"/>
          <w:u w:val="single"/>
        </w:rPr>
      </w:pPr>
      <w:r w:rsidRPr="00D66755">
        <w:rPr>
          <w:rFonts w:ascii="BureauGrot Light" w:hAnsi="BureauGrot Light"/>
          <w:b/>
          <w:sz w:val="36"/>
          <w:szCs w:val="36"/>
          <w:u w:val="single"/>
        </w:rPr>
        <w:t>Reference provided by:</w:t>
      </w:r>
    </w:p>
    <w:p w14:paraId="46D94484" w14:textId="4AEE9AA5" w:rsidR="007A6AAD" w:rsidRDefault="007A6AAD" w:rsidP="004726FE">
      <w:pPr>
        <w:rPr>
          <w:rFonts w:ascii="BureauGrot Light" w:eastAsia="Calibri" w:hAnsi="BureauGrot Light"/>
          <w:sz w:val="24"/>
          <w:szCs w:val="24"/>
        </w:rPr>
      </w:pPr>
    </w:p>
    <w:p w14:paraId="3EAF7658" w14:textId="6C5BF5F8" w:rsidR="004726FE" w:rsidRDefault="004726FE">
      <w:pPr>
        <w:rPr>
          <w:rFonts w:ascii="BureauGrot Light" w:eastAsia="Calibri" w:hAnsi="BureauGrot Light"/>
          <w:sz w:val="24"/>
          <w:szCs w:val="24"/>
        </w:rPr>
      </w:pPr>
      <w:r>
        <w:rPr>
          <w:rFonts w:ascii="BureauGrot Light" w:eastAsia="Calibri" w:hAnsi="BureauGrot Light"/>
          <w:sz w:val="24"/>
          <w:szCs w:val="24"/>
        </w:rPr>
        <w:br w:type="page"/>
      </w:r>
    </w:p>
    <w:p w14:paraId="1EF8096E" w14:textId="77777777" w:rsidR="004726FE" w:rsidRDefault="004726FE" w:rsidP="004726FE">
      <w:pPr>
        <w:rPr>
          <w:rFonts w:ascii="BureauGrot Light" w:eastAsia="Calibri" w:hAnsi="BureauGrot Light"/>
          <w:sz w:val="24"/>
          <w:szCs w:val="24"/>
        </w:rPr>
      </w:pPr>
    </w:p>
    <w:p w14:paraId="2E064254" w14:textId="21674CAC" w:rsidR="004726FE" w:rsidRPr="00D66755" w:rsidRDefault="004726FE" w:rsidP="004726FE">
      <w:pPr>
        <w:rPr>
          <w:rFonts w:ascii="BureauGrot Light" w:hAnsi="BureauGrot Light"/>
          <w:i/>
          <w:sz w:val="36"/>
          <w:szCs w:val="36"/>
        </w:rPr>
      </w:pPr>
      <w:r w:rsidRPr="00D66755">
        <w:rPr>
          <w:rFonts w:ascii="BureauGrot Light" w:hAnsi="BureauGrot Light"/>
          <w:i/>
          <w:sz w:val="36"/>
          <w:szCs w:val="36"/>
        </w:rPr>
        <w:t>The next part of the form is for statistical purposes only and does not constitute part of your application</w:t>
      </w:r>
    </w:p>
    <w:p w14:paraId="412B493D" w14:textId="77777777" w:rsidR="004726FE" w:rsidRPr="00AB51B6" w:rsidRDefault="004726FE" w:rsidP="004726FE">
      <w:pPr>
        <w:rPr>
          <w:rFonts w:ascii="BureauGrot Light" w:hAnsi="BureauGrot Light"/>
          <w:i/>
          <w:sz w:val="20"/>
        </w:rPr>
      </w:pPr>
    </w:p>
    <w:p w14:paraId="34A56FE5" w14:textId="47723DD5" w:rsidR="004726FE" w:rsidRPr="00D66755" w:rsidRDefault="004726FE" w:rsidP="004726FE">
      <w:pPr>
        <w:rPr>
          <w:rFonts w:ascii="BureauGrot Light" w:hAnsi="BureauGrot Light"/>
          <w:sz w:val="36"/>
          <w:szCs w:val="36"/>
        </w:rPr>
      </w:pPr>
      <w:r w:rsidRPr="00D66755">
        <w:rPr>
          <w:rFonts w:ascii="BureauGrot Light" w:hAnsi="BureauGrot Light"/>
          <w:sz w:val="36"/>
          <w:szCs w:val="36"/>
        </w:rPr>
        <w:t>Do you identify as:</w:t>
      </w:r>
      <w:r w:rsidRPr="00D66755">
        <w:rPr>
          <w:rFonts w:ascii="BureauGrot Light" w:hAnsi="BureauGrot Light"/>
          <w:sz w:val="36"/>
          <w:szCs w:val="36"/>
        </w:rPr>
        <w:tab/>
        <w:t xml:space="preserve">  </w:t>
      </w:r>
      <w:r w:rsidRPr="00D66755">
        <w:rPr>
          <w:rFonts w:ascii="BureauGrot Light" w:hAnsi="BureauGrot Light"/>
          <w:sz w:val="36"/>
          <w:szCs w:val="36"/>
        </w:rPr>
        <w:tab/>
        <w:t xml:space="preserve">Male </w:t>
      </w:r>
      <w:r w:rsidRPr="00D66755">
        <w:rPr>
          <w:rFonts w:ascii="BureauGrot Light" w:hAnsi="BureauGrot Light"/>
          <w:sz w:val="36"/>
          <w:szCs w:val="36"/>
        </w:rPr>
        <w:sym w:font="Wingdings 2" w:char="F0A3"/>
      </w:r>
      <w:r w:rsidRPr="00D66755">
        <w:rPr>
          <w:rFonts w:ascii="BureauGrot Light" w:hAnsi="BureauGrot Light"/>
          <w:sz w:val="36"/>
          <w:szCs w:val="36"/>
        </w:rPr>
        <w:tab/>
        <w:t xml:space="preserve"> </w:t>
      </w:r>
      <w:r w:rsidR="001E7A26">
        <w:rPr>
          <w:rFonts w:ascii="BureauGrot Light" w:hAnsi="BureauGrot Light"/>
          <w:sz w:val="36"/>
          <w:szCs w:val="36"/>
        </w:rPr>
        <w:t>F</w:t>
      </w:r>
      <w:r w:rsidRPr="00D66755">
        <w:rPr>
          <w:rFonts w:ascii="BureauGrot Light" w:hAnsi="BureauGrot Light"/>
          <w:sz w:val="36"/>
          <w:szCs w:val="36"/>
        </w:rPr>
        <w:t xml:space="preserve">emale </w:t>
      </w:r>
      <w:r w:rsidRPr="00D66755">
        <w:rPr>
          <w:rFonts w:ascii="BureauGrot Light" w:hAnsi="BureauGrot Light"/>
          <w:sz w:val="36"/>
          <w:szCs w:val="36"/>
        </w:rPr>
        <w:sym w:font="Wingdings 2" w:char="F0A3"/>
      </w:r>
      <w:r w:rsidR="001E7A26">
        <w:rPr>
          <w:rFonts w:ascii="BureauGrot Light" w:hAnsi="BureauGrot Light"/>
          <w:sz w:val="36"/>
          <w:szCs w:val="36"/>
        </w:rPr>
        <w:tab/>
      </w:r>
      <w:r w:rsidRPr="00D66755">
        <w:rPr>
          <w:rFonts w:ascii="BureauGrot Light" w:hAnsi="BureauGrot Light"/>
          <w:sz w:val="36"/>
          <w:szCs w:val="36"/>
        </w:rPr>
        <w:t xml:space="preserve">Other </w:t>
      </w:r>
      <w:r w:rsidRPr="00D66755">
        <w:rPr>
          <w:rFonts w:ascii="BureauGrot Light" w:hAnsi="BureauGrot Light"/>
          <w:sz w:val="36"/>
          <w:szCs w:val="36"/>
        </w:rPr>
        <w:tab/>
      </w:r>
      <w:r w:rsidRPr="00D66755">
        <w:rPr>
          <w:rFonts w:ascii="BureauGrot Light" w:hAnsi="BureauGrot Light"/>
          <w:sz w:val="36"/>
          <w:szCs w:val="36"/>
        </w:rPr>
        <w:sym w:font="Wingdings 2" w:char="F0A3"/>
      </w:r>
      <w:r w:rsidRPr="00D66755">
        <w:rPr>
          <w:rFonts w:ascii="BureauGrot Light" w:hAnsi="BureauGrot Light"/>
          <w:sz w:val="36"/>
          <w:szCs w:val="36"/>
        </w:rPr>
        <w:tab/>
      </w:r>
    </w:p>
    <w:p w14:paraId="49C269A6" w14:textId="77777777" w:rsidR="004726FE" w:rsidRPr="00AB51B6" w:rsidRDefault="004726FE" w:rsidP="004726FE">
      <w:pPr>
        <w:rPr>
          <w:rFonts w:ascii="BureauGrot Light" w:hAnsi="BureauGrot Light"/>
          <w:sz w:val="20"/>
        </w:rPr>
      </w:pPr>
    </w:p>
    <w:p w14:paraId="425BEDC1" w14:textId="77777777" w:rsidR="004726FE" w:rsidRDefault="004726FE" w:rsidP="004726FE">
      <w:pPr>
        <w:rPr>
          <w:rFonts w:ascii="BureauGrot Light" w:hAnsi="BureauGrot Light"/>
          <w:sz w:val="36"/>
          <w:szCs w:val="36"/>
        </w:rPr>
      </w:pPr>
      <w:r w:rsidRPr="00D66755">
        <w:rPr>
          <w:rFonts w:ascii="BureauGrot Light" w:hAnsi="BureauGrot Light"/>
          <w:sz w:val="36"/>
          <w:szCs w:val="36"/>
        </w:rPr>
        <w:t>Are you:</w:t>
      </w:r>
    </w:p>
    <w:p w14:paraId="42FB9E9A" w14:textId="77777777" w:rsidR="001E7A26" w:rsidRPr="00D66755" w:rsidRDefault="001E7A26" w:rsidP="004726FE">
      <w:pPr>
        <w:rPr>
          <w:rFonts w:ascii="BureauGrot Light" w:hAnsi="BureauGrot Light"/>
          <w:sz w:val="36"/>
          <w:szCs w:val="36"/>
        </w:rPr>
      </w:pPr>
    </w:p>
    <w:p w14:paraId="5BBCE6E5" w14:textId="26D2B202" w:rsidR="004726FE" w:rsidRPr="00D66755" w:rsidRDefault="00D66755" w:rsidP="004726FE">
      <w:pPr>
        <w:rPr>
          <w:rFonts w:ascii="BureauGrot Light" w:hAnsi="BureauGrot Light"/>
          <w:sz w:val="36"/>
          <w:szCs w:val="36"/>
        </w:rPr>
      </w:pPr>
      <w:r>
        <w:rPr>
          <w:rFonts w:ascii="BureauGrot Light" w:hAnsi="BureauGrot Light"/>
          <w:sz w:val="36"/>
          <w:szCs w:val="36"/>
        </w:rPr>
        <w:t>Asian or British Asian</w:t>
      </w:r>
      <w:r>
        <w:rPr>
          <w:rFonts w:ascii="BureauGrot Light" w:hAnsi="BureauGrot Light"/>
          <w:sz w:val="36"/>
          <w:szCs w:val="36"/>
        </w:rPr>
        <w:tab/>
      </w:r>
      <w:r w:rsidR="001E7A26">
        <w:rPr>
          <w:rFonts w:ascii="BureauGrot Light" w:hAnsi="BureauGrot Light"/>
          <w:sz w:val="36"/>
          <w:szCs w:val="36"/>
        </w:rPr>
        <w:tab/>
      </w:r>
      <w:r w:rsidR="001E7A26">
        <w:rPr>
          <w:rFonts w:ascii="BureauGrot Light" w:hAnsi="BureauGrot Light"/>
          <w:sz w:val="36"/>
          <w:szCs w:val="36"/>
        </w:rPr>
        <w:tab/>
      </w:r>
      <w:r w:rsidR="004726FE" w:rsidRPr="00D66755">
        <w:rPr>
          <w:rFonts w:ascii="BureauGrot Light" w:hAnsi="BureauGrot Light"/>
          <w:sz w:val="36"/>
          <w:szCs w:val="36"/>
        </w:rPr>
        <w:sym w:font="Wingdings 2" w:char="F0A3"/>
      </w:r>
      <w:r>
        <w:rPr>
          <w:rFonts w:ascii="BureauGrot Light" w:hAnsi="BureauGrot Light"/>
          <w:sz w:val="36"/>
          <w:szCs w:val="36"/>
        </w:rPr>
        <w:tab/>
      </w:r>
    </w:p>
    <w:p w14:paraId="78F2BA9A" w14:textId="2D05CAC4" w:rsidR="004726FE" w:rsidRPr="00D66755" w:rsidRDefault="00D66755" w:rsidP="004726FE">
      <w:pPr>
        <w:rPr>
          <w:rFonts w:ascii="BureauGrot Light" w:hAnsi="BureauGrot Light"/>
          <w:sz w:val="36"/>
          <w:szCs w:val="36"/>
        </w:rPr>
      </w:pPr>
      <w:r>
        <w:rPr>
          <w:rFonts w:ascii="BureauGrot Light" w:hAnsi="BureauGrot Light"/>
          <w:sz w:val="36"/>
          <w:szCs w:val="36"/>
        </w:rPr>
        <w:t>Asian – Bangladeshi</w:t>
      </w:r>
      <w:r>
        <w:rPr>
          <w:rFonts w:ascii="BureauGrot Light" w:hAnsi="BureauGrot Light"/>
          <w:sz w:val="36"/>
          <w:szCs w:val="36"/>
        </w:rPr>
        <w:tab/>
      </w:r>
      <w:r w:rsidR="001E7A26">
        <w:rPr>
          <w:rFonts w:ascii="BureauGrot Light" w:hAnsi="BureauGrot Light"/>
          <w:sz w:val="36"/>
          <w:szCs w:val="36"/>
        </w:rPr>
        <w:tab/>
      </w:r>
      <w:r w:rsidR="001E7A26">
        <w:rPr>
          <w:rFonts w:ascii="BureauGrot Light" w:hAnsi="BureauGrot Light"/>
          <w:sz w:val="36"/>
          <w:szCs w:val="36"/>
        </w:rPr>
        <w:tab/>
      </w:r>
      <w:r w:rsidR="004726FE" w:rsidRPr="00D66755">
        <w:rPr>
          <w:rFonts w:ascii="BureauGrot Light" w:hAnsi="BureauGrot Light"/>
          <w:sz w:val="36"/>
          <w:szCs w:val="36"/>
        </w:rPr>
        <w:sym w:font="Wingdings 2" w:char="F0A3"/>
      </w:r>
      <w:r>
        <w:rPr>
          <w:rFonts w:ascii="BureauGrot Light" w:hAnsi="BureauGrot Light"/>
          <w:sz w:val="36"/>
          <w:szCs w:val="36"/>
        </w:rPr>
        <w:tab/>
      </w:r>
    </w:p>
    <w:p w14:paraId="12ED96DE" w14:textId="38038C41" w:rsidR="004726FE" w:rsidRPr="00D66755" w:rsidRDefault="004726FE" w:rsidP="004726FE">
      <w:pPr>
        <w:rPr>
          <w:rFonts w:ascii="BureauGrot Light" w:hAnsi="BureauGrot Light"/>
          <w:sz w:val="36"/>
          <w:szCs w:val="36"/>
        </w:rPr>
      </w:pPr>
      <w:r w:rsidRPr="00D66755">
        <w:rPr>
          <w:rFonts w:ascii="BureauGrot Light" w:hAnsi="BureauGrot Light"/>
          <w:sz w:val="36"/>
          <w:szCs w:val="36"/>
        </w:rPr>
        <w:t xml:space="preserve">Asian – Indian </w:t>
      </w:r>
      <w:r w:rsidRPr="00D66755">
        <w:rPr>
          <w:rFonts w:ascii="BureauGrot Light" w:hAnsi="BureauGrot Light"/>
          <w:sz w:val="36"/>
          <w:szCs w:val="36"/>
        </w:rPr>
        <w:tab/>
      </w:r>
      <w:r w:rsidRPr="00D66755">
        <w:rPr>
          <w:rFonts w:ascii="BureauGrot Light" w:hAnsi="BureauGrot Light"/>
          <w:sz w:val="36"/>
          <w:szCs w:val="36"/>
        </w:rPr>
        <w:tab/>
      </w:r>
      <w:r w:rsidRPr="00D66755">
        <w:rPr>
          <w:rFonts w:ascii="BureauGrot Light" w:hAnsi="BureauGrot Light"/>
          <w:sz w:val="36"/>
          <w:szCs w:val="36"/>
        </w:rPr>
        <w:tab/>
      </w:r>
      <w:r w:rsidR="001E7A26">
        <w:rPr>
          <w:rFonts w:ascii="BureauGrot Light" w:hAnsi="BureauGrot Light"/>
          <w:sz w:val="36"/>
          <w:szCs w:val="36"/>
        </w:rPr>
        <w:tab/>
      </w:r>
      <w:r w:rsidR="001E7A26">
        <w:rPr>
          <w:rFonts w:ascii="BureauGrot Light" w:hAnsi="BureauGrot Light"/>
          <w:sz w:val="36"/>
          <w:szCs w:val="36"/>
        </w:rPr>
        <w:tab/>
      </w:r>
      <w:r w:rsidRPr="00D66755">
        <w:rPr>
          <w:rFonts w:ascii="BureauGrot Light" w:hAnsi="BureauGrot Light"/>
          <w:sz w:val="36"/>
          <w:szCs w:val="36"/>
        </w:rPr>
        <w:sym w:font="Wingdings 2" w:char="F0A3"/>
      </w:r>
      <w:r w:rsidR="00D66755">
        <w:rPr>
          <w:rFonts w:ascii="BureauGrot Light" w:hAnsi="BureauGrot Light"/>
          <w:sz w:val="36"/>
          <w:szCs w:val="36"/>
        </w:rPr>
        <w:tab/>
      </w:r>
    </w:p>
    <w:p w14:paraId="3FC16BEF" w14:textId="5B0CED5C" w:rsidR="004726FE" w:rsidRPr="00D66755" w:rsidRDefault="004726FE" w:rsidP="004726FE">
      <w:pPr>
        <w:rPr>
          <w:rFonts w:ascii="BureauGrot Light" w:hAnsi="BureauGrot Light"/>
          <w:sz w:val="36"/>
          <w:szCs w:val="36"/>
        </w:rPr>
      </w:pPr>
      <w:r w:rsidRPr="00D66755">
        <w:rPr>
          <w:rFonts w:ascii="BureauGrot Light" w:hAnsi="BureauGrot Light"/>
          <w:sz w:val="36"/>
          <w:szCs w:val="36"/>
        </w:rPr>
        <w:t xml:space="preserve">Asian – </w:t>
      </w:r>
      <w:r w:rsidR="00D66755">
        <w:rPr>
          <w:rFonts w:ascii="BureauGrot Light" w:hAnsi="BureauGrot Light"/>
          <w:sz w:val="36"/>
          <w:szCs w:val="36"/>
        </w:rPr>
        <w:t>Pakistani</w:t>
      </w:r>
      <w:r w:rsidR="00D66755">
        <w:rPr>
          <w:rFonts w:ascii="BureauGrot Light" w:hAnsi="BureauGrot Light"/>
          <w:sz w:val="36"/>
          <w:szCs w:val="36"/>
        </w:rPr>
        <w:tab/>
      </w:r>
      <w:r w:rsidR="00D66755">
        <w:rPr>
          <w:rFonts w:ascii="BureauGrot Light" w:hAnsi="BureauGrot Light"/>
          <w:sz w:val="36"/>
          <w:szCs w:val="36"/>
        </w:rPr>
        <w:tab/>
      </w:r>
      <w:r w:rsidR="001E7A26">
        <w:rPr>
          <w:rFonts w:ascii="BureauGrot Light" w:hAnsi="BureauGrot Light"/>
          <w:sz w:val="36"/>
          <w:szCs w:val="36"/>
        </w:rPr>
        <w:tab/>
      </w:r>
      <w:r w:rsidR="001E7A26">
        <w:rPr>
          <w:rFonts w:ascii="BureauGrot Light" w:hAnsi="BureauGrot Light"/>
          <w:sz w:val="36"/>
          <w:szCs w:val="36"/>
        </w:rPr>
        <w:tab/>
      </w:r>
      <w:r w:rsidRPr="00D66755">
        <w:rPr>
          <w:rFonts w:ascii="BureauGrot Light" w:hAnsi="BureauGrot Light"/>
          <w:sz w:val="36"/>
          <w:szCs w:val="36"/>
        </w:rPr>
        <w:sym w:font="Wingdings 2" w:char="F0A3"/>
      </w:r>
      <w:r w:rsidR="00D66755">
        <w:rPr>
          <w:rFonts w:ascii="BureauGrot Light" w:hAnsi="BureauGrot Light"/>
          <w:sz w:val="36"/>
          <w:szCs w:val="36"/>
        </w:rPr>
        <w:tab/>
      </w:r>
    </w:p>
    <w:p w14:paraId="42323169" w14:textId="47CC71B2" w:rsidR="001E7A26" w:rsidRDefault="00D66755" w:rsidP="004726FE">
      <w:pPr>
        <w:rPr>
          <w:rFonts w:ascii="BureauGrot Light" w:hAnsi="BureauGrot Light"/>
          <w:sz w:val="36"/>
          <w:szCs w:val="36"/>
        </w:rPr>
      </w:pPr>
      <w:r>
        <w:rPr>
          <w:rFonts w:ascii="BureauGrot Light" w:hAnsi="BureauGrot Light"/>
          <w:sz w:val="36"/>
          <w:szCs w:val="36"/>
        </w:rPr>
        <w:t>Asian – Chinese</w:t>
      </w:r>
      <w:r>
        <w:rPr>
          <w:rFonts w:ascii="BureauGrot Light" w:hAnsi="BureauGrot Light"/>
          <w:sz w:val="36"/>
          <w:szCs w:val="36"/>
        </w:rPr>
        <w:tab/>
      </w:r>
      <w:r>
        <w:rPr>
          <w:rFonts w:ascii="BureauGrot Light" w:hAnsi="BureauGrot Light"/>
          <w:sz w:val="36"/>
          <w:szCs w:val="36"/>
        </w:rPr>
        <w:tab/>
      </w:r>
      <w:r w:rsidR="001E7A26">
        <w:rPr>
          <w:rFonts w:ascii="BureauGrot Light" w:hAnsi="BureauGrot Light"/>
          <w:sz w:val="36"/>
          <w:szCs w:val="36"/>
        </w:rPr>
        <w:tab/>
      </w:r>
      <w:r w:rsidR="001E7A26">
        <w:rPr>
          <w:rFonts w:ascii="BureauGrot Light" w:hAnsi="BureauGrot Light"/>
          <w:sz w:val="36"/>
          <w:szCs w:val="36"/>
        </w:rPr>
        <w:tab/>
      </w:r>
      <w:r w:rsidR="004726FE" w:rsidRPr="00D66755">
        <w:rPr>
          <w:rFonts w:ascii="BureauGrot Light" w:hAnsi="BureauGrot Light"/>
          <w:sz w:val="36"/>
          <w:szCs w:val="36"/>
        </w:rPr>
        <w:sym w:font="Wingdings 2" w:char="F0A3"/>
      </w:r>
    </w:p>
    <w:p w14:paraId="15BACF98" w14:textId="77777777" w:rsidR="001E7A26" w:rsidRPr="00D66755" w:rsidRDefault="001E7A26" w:rsidP="001E7A26">
      <w:pPr>
        <w:rPr>
          <w:rFonts w:ascii="BureauGrot Light" w:hAnsi="BureauGrot Light"/>
          <w:sz w:val="36"/>
          <w:szCs w:val="36"/>
        </w:rPr>
      </w:pPr>
      <w:r w:rsidRPr="00D66755">
        <w:rPr>
          <w:rFonts w:ascii="BureauGrot Light" w:hAnsi="BureauGrot Light"/>
          <w:sz w:val="36"/>
          <w:szCs w:val="36"/>
        </w:rPr>
        <w:t>Any other Asian background</w:t>
      </w:r>
      <w:r w:rsidRPr="00D66755">
        <w:rPr>
          <w:rFonts w:ascii="BureauGrot Light" w:hAnsi="BureauGrot Light"/>
          <w:sz w:val="36"/>
          <w:szCs w:val="36"/>
        </w:rPr>
        <w:tab/>
      </w:r>
      <w:r w:rsidRPr="00D66755">
        <w:rPr>
          <w:rFonts w:ascii="BureauGrot Light" w:hAnsi="BureauGrot Light"/>
          <w:sz w:val="36"/>
          <w:szCs w:val="36"/>
        </w:rPr>
        <w:tab/>
      </w:r>
      <w:r w:rsidRPr="00D66755">
        <w:rPr>
          <w:rFonts w:ascii="BureauGrot Light" w:hAnsi="BureauGrot Light"/>
          <w:sz w:val="36"/>
          <w:szCs w:val="36"/>
        </w:rPr>
        <w:sym w:font="Wingdings 2" w:char="F0A3"/>
      </w:r>
    </w:p>
    <w:p w14:paraId="3ABAAB5F" w14:textId="77777777" w:rsidR="001E7A26" w:rsidRPr="00D66755" w:rsidRDefault="001E7A26" w:rsidP="001E7A26">
      <w:pPr>
        <w:ind w:firstLine="720"/>
        <w:rPr>
          <w:rFonts w:ascii="BureauGrot Light" w:hAnsi="BureauGrot Light"/>
          <w:sz w:val="36"/>
          <w:szCs w:val="36"/>
        </w:rPr>
      </w:pPr>
      <w:r w:rsidRPr="00D66755">
        <w:rPr>
          <w:rFonts w:ascii="BureauGrot Light" w:hAnsi="BureauGrot Light"/>
          <w:sz w:val="36"/>
          <w:szCs w:val="36"/>
        </w:rPr>
        <w:t>Please specify: ___________</w:t>
      </w:r>
    </w:p>
    <w:p w14:paraId="0A2A5991" w14:textId="77777777" w:rsidR="001E7A26" w:rsidRDefault="001E7A26" w:rsidP="004726FE">
      <w:pPr>
        <w:rPr>
          <w:rFonts w:ascii="BureauGrot Light" w:hAnsi="BureauGrot Light"/>
          <w:sz w:val="36"/>
          <w:szCs w:val="36"/>
        </w:rPr>
      </w:pPr>
    </w:p>
    <w:p w14:paraId="421FAC1A" w14:textId="09884D61" w:rsidR="001E7A26" w:rsidRDefault="001E7A26" w:rsidP="004726FE">
      <w:pPr>
        <w:rPr>
          <w:rFonts w:ascii="BureauGrot Light" w:hAnsi="BureauGrot Light"/>
          <w:sz w:val="36"/>
          <w:szCs w:val="36"/>
        </w:rPr>
      </w:pPr>
      <w:r w:rsidRPr="00D66755">
        <w:rPr>
          <w:rFonts w:ascii="BureauGrot Light" w:hAnsi="BureauGrot Light"/>
          <w:sz w:val="36"/>
          <w:szCs w:val="36"/>
        </w:rPr>
        <w:t>Asian and White</w:t>
      </w:r>
      <w:r w:rsidRPr="00D66755">
        <w:rPr>
          <w:rFonts w:ascii="BureauGrot Light" w:hAnsi="BureauGrot Light"/>
          <w:sz w:val="36"/>
          <w:szCs w:val="36"/>
        </w:rPr>
        <w:tab/>
      </w:r>
      <w:r w:rsidRPr="00D66755">
        <w:rPr>
          <w:rFonts w:ascii="BureauGrot Light" w:hAnsi="BureauGrot Light"/>
          <w:sz w:val="36"/>
          <w:szCs w:val="36"/>
        </w:rPr>
        <w:tab/>
      </w:r>
      <w:r w:rsidRPr="00D66755">
        <w:rPr>
          <w:rFonts w:ascii="BureauGrot Light" w:hAnsi="BureauGrot Light"/>
          <w:sz w:val="36"/>
          <w:szCs w:val="36"/>
        </w:rPr>
        <w:tab/>
      </w:r>
      <w:r>
        <w:rPr>
          <w:rFonts w:ascii="BureauGrot Light" w:hAnsi="BureauGrot Light"/>
          <w:sz w:val="36"/>
          <w:szCs w:val="36"/>
        </w:rPr>
        <w:tab/>
      </w:r>
      <w:r w:rsidRPr="00D66755">
        <w:rPr>
          <w:rFonts w:ascii="BureauGrot Light" w:hAnsi="BureauGrot Light"/>
          <w:sz w:val="36"/>
          <w:szCs w:val="36"/>
        </w:rPr>
        <w:sym w:font="Wingdings 2" w:char="F0A3"/>
      </w:r>
    </w:p>
    <w:p w14:paraId="487EF845" w14:textId="4D0D37D0" w:rsidR="001E7A26" w:rsidRDefault="001E7A26" w:rsidP="004726FE">
      <w:pPr>
        <w:rPr>
          <w:rFonts w:ascii="BureauGrot Light" w:hAnsi="BureauGrot Light"/>
          <w:sz w:val="36"/>
          <w:szCs w:val="36"/>
        </w:rPr>
      </w:pPr>
      <w:r w:rsidRPr="00D66755">
        <w:rPr>
          <w:rFonts w:ascii="BureauGrot Light" w:hAnsi="BureauGrot Light"/>
          <w:sz w:val="36"/>
          <w:szCs w:val="36"/>
        </w:rPr>
        <w:t>Black African and White</w:t>
      </w:r>
      <w:r w:rsidRPr="00D66755">
        <w:rPr>
          <w:rFonts w:ascii="BureauGrot Light" w:hAnsi="BureauGrot Light"/>
          <w:sz w:val="36"/>
          <w:szCs w:val="36"/>
        </w:rPr>
        <w:tab/>
      </w:r>
      <w:r w:rsidRPr="00D66755">
        <w:rPr>
          <w:rFonts w:ascii="BureauGrot Light" w:hAnsi="BureauGrot Light"/>
          <w:sz w:val="36"/>
          <w:szCs w:val="36"/>
        </w:rPr>
        <w:tab/>
      </w:r>
      <w:r>
        <w:rPr>
          <w:rFonts w:ascii="BureauGrot Light" w:hAnsi="BureauGrot Light"/>
          <w:sz w:val="36"/>
          <w:szCs w:val="36"/>
        </w:rPr>
        <w:tab/>
      </w:r>
      <w:r w:rsidRPr="00D66755">
        <w:rPr>
          <w:rFonts w:ascii="BureauGrot Light" w:hAnsi="BureauGrot Light"/>
          <w:sz w:val="36"/>
          <w:szCs w:val="36"/>
        </w:rPr>
        <w:sym w:font="Wingdings 2" w:char="F0A3"/>
      </w:r>
    </w:p>
    <w:p w14:paraId="4A075C63" w14:textId="0F22FB89" w:rsidR="001E7A26" w:rsidRDefault="001E7A26" w:rsidP="004726FE">
      <w:pPr>
        <w:rPr>
          <w:rFonts w:ascii="BureauGrot Light" w:hAnsi="BureauGrot Light"/>
          <w:sz w:val="36"/>
          <w:szCs w:val="36"/>
        </w:rPr>
      </w:pPr>
      <w:r w:rsidRPr="00D66755">
        <w:rPr>
          <w:rFonts w:ascii="BureauGrot Light" w:hAnsi="BureauGrot Light"/>
          <w:sz w:val="36"/>
          <w:szCs w:val="36"/>
        </w:rPr>
        <w:t>Black Caribbean and White</w:t>
      </w:r>
      <w:r w:rsidRPr="00D66755">
        <w:rPr>
          <w:rFonts w:ascii="BureauGrot Light" w:hAnsi="BureauGrot Light"/>
          <w:sz w:val="36"/>
          <w:szCs w:val="36"/>
        </w:rPr>
        <w:tab/>
      </w:r>
      <w:r>
        <w:rPr>
          <w:rFonts w:ascii="BureauGrot Light" w:hAnsi="BureauGrot Light"/>
          <w:sz w:val="36"/>
          <w:szCs w:val="36"/>
        </w:rPr>
        <w:tab/>
      </w:r>
      <w:r w:rsidRPr="00D66755">
        <w:rPr>
          <w:rFonts w:ascii="BureauGrot Light" w:hAnsi="BureauGrot Light"/>
          <w:sz w:val="36"/>
          <w:szCs w:val="36"/>
        </w:rPr>
        <w:sym w:font="Wingdings 2" w:char="F0A3"/>
      </w:r>
    </w:p>
    <w:p w14:paraId="17701C55" w14:textId="4C18697F" w:rsidR="001E7A26" w:rsidRDefault="001E7A26" w:rsidP="004726FE">
      <w:pPr>
        <w:rPr>
          <w:rFonts w:ascii="BureauGrot Light" w:hAnsi="BureauGrot Light"/>
          <w:sz w:val="36"/>
          <w:szCs w:val="36"/>
        </w:rPr>
      </w:pPr>
      <w:r w:rsidRPr="00D66755">
        <w:rPr>
          <w:rFonts w:ascii="BureauGrot Light" w:hAnsi="BureauGrot Light"/>
          <w:sz w:val="36"/>
          <w:szCs w:val="36"/>
        </w:rPr>
        <w:t>Any other mixed background</w:t>
      </w:r>
      <w:r w:rsidRPr="00D66755">
        <w:rPr>
          <w:rFonts w:ascii="BureauGrot Light" w:hAnsi="BureauGrot Light"/>
          <w:sz w:val="36"/>
          <w:szCs w:val="36"/>
        </w:rPr>
        <w:tab/>
      </w:r>
      <w:r>
        <w:rPr>
          <w:rFonts w:ascii="BureauGrot Light" w:hAnsi="BureauGrot Light"/>
          <w:sz w:val="36"/>
          <w:szCs w:val="36"/>
        </w:rPr>
        <w:tab/>
      </w:r>
      <w:r w:rsidRPr="00D66755">
        <w:rPr>
          <w:rFonts w:ascii="BureauGrot Light" w:hAnsi="BureauGrot Light"/>
          <w:sz w:val="36"/>
          <w:szCs w:val="36"/>
        </w:rPr>
        <w:sym w:font="Wingdings 2" w:char="F0A3"/>
      </w:r>
    </w:p>
    <w:p w14:paraId="7A568CE2" w14:textId="1A9E5DBE" w:rsidR="004726FE" w:rsidRPr="00D66755" w:rsidRDefault="004726FE" w:rsidP="004726FE">
      <w:pPr>
        <w:rPr>
          <w:rFonts w:ascii="BureauGrot Light" w:hAnsi="BureauGrot Light"/>
          <w:sz w:val="36"/>
          <w:szCs w:val="36"/>
        </w:rPr>
      </w:pPr>
      <w:r w:rsidRPr="00D66755">
        <w:rPr>
          <w:rFonts w:ascii="BureauGrot Light" w:hAnsi="BureauGrot Light"/>
          <w:sz w:val="36"/>
          <w:szCs w:val="36"/>
        </w:rPr>
        <w:tab/>
      </w:r>
      <w:r w:rsidRPr="00D66755">
        <w:rPr>
          <w:rFonts w:ascii="BureauGrot Light" w:hAnsi="BureauGrot Light"/>
          <w:sz w:val="36"/>
          <w:szCs w:val="36"/>
        </w:rPr>
        <w:tab/>
        <w:t>Please specify: ___________</w:t>
      </w:r>
    </w:p>
    <w:p w14:paraId="525D1482" w14:textId="77777777" w:rsidR="004726FE" w:rsidRPr="00AB51B6" w:rsidRDefault="004726FE" w:rsidP="004726FE">
      <w:pPr>
        <w:rPr>
          <w:rFonts w:ascii="BureauGrot Light" w:hAnsi="BureauGrot Light"/>
          <w:sz w:val="20"/>
        </w:rPr>
      </w:pPr>
    </w:p>
    <w:p w14:paraId="59E90903" w14:textId="77777777" w:rsidR="001E7A26" w:rsidRDefault="001E7A26" w:rsidP="004726FE">
      <w:pPr>
        <w:rPr>
          <w:rFonts w:ascii="BureauGrot Light" w:hAnsi="BureauGrot Light"/>
          <w:sz w:val="20"/>
        </w:rPr>
      </w:pPr>
    </w:p>
    <w:p w14:paraId="5C0B8D22" w14:textId="77777777" w:rsidR="001E7A26" w:rsidRDefault="001E7A26" w:rsidP="004726FE">
      <w:pPr>
        <w:rPr>
          <w:rFonts w:ascii="BureauGrot Light" w:hAnsi="BureauGrot Light"/>
          <w:sz w:val="20"/>
        </w:rPr>
      </w:pPr>
    </w:p>
    <w:p w14:paraId="57E8AF3E" w14:textId="1A609367" w:rsidR="004726FE" w:rsidRPr="001E7A26" w:rsidRDefault="004726FE" w:rsidP="004726FE">
      <w:pPr>
        <w:rPr>
          <w:rFonts w:ascii="BureauGrot Light" w:hAnsi="BureauGrot Light"/>
          <w:sz w:val="36"/>
          <w:szCs w:val="36"/>
        </w:rPr>
      </w:pPr>
      <w:r w:rsidRPr="001E7A26">
        <w:rPr>
          <w:rFonts w:ascii="BureauGrot Light" w:hAnsi="BureauGrot Light"/>
          <w:sz w:val="36"/>
          <w:szCs w:val="36"/>
        </w:rPr>
        <w:t>Black or Black British</w:t>
      </w:r>
      <w:r w:rsidRPr="001E7A26">
        <w:rPr>
          <w:rFonts w:ascii="BureauGrot Light" w:hAnsi="BureauGrot Light"/>
          <w:sz w:val="36"/>
          <w:szCs w:val="36"/>
        </w:rPr>
        <w:tab/>
      </w:r>
      <w:r w:rsidRPr="001E7A26">
        <w:rPr>
          <w:rFonts w:ascii="BureauGrot Light" w:hAnsi="BureauGrot Light"/>
          <w:sz w:val="36"/>
          <w:szCs w:val="36"/>
        </w:rPr>
        <w:tab/>
      </w:r>
      <w:r w:rsidRPr="001E7A26">
        <w:rPr>
          <w:rFonts w:ascii="BureauGrot Light" w:hAnsi="BureauGrot Light"/>
          <w:sz w:val="36"/>
          <w:szCs w:val="36"/>
        </w:rPr>
        <w:sym w:font="Wingdings 2" w:char="F0A3"/>
      </w:r>
      <w:r w:rsidRPr="001E7A26">
        <w:rPr>
          <w:rFonts w:ascii="BureauGrot Light" w:hAnsi="BureauGrot Light"/>
          <w:sz w:val="36"/>
          <w:szCs w:val="36"/>
        </w:rPr>
        <w:tab/>
      </w:r>
      <w:r w:rsidRPr="001E7A26">
        <w:rPr>
          <w:rFonts w:ascii="BureauGrot Light" w:hAnsi="BureauGrot Light"/>
          <w:sz w:val="36"/>
          <w:szCs w:val="36"/>
        </w:rPr>
        <w:tab/>
      </w:r>
    </w:p>
    <w:p w14:paraId="1497CC92" w14:textId="0365CA52" w:rsidR="004726FE" w:rsidRPr="001E7A26" w:rsidRDefault="004726FE" w:rsidP="004726FE">
      <w:pPr>
        <w:rPr>
          <w:rFonts w:ascii="BureauGrot Light" w:hAnsi="BureauGrot Light"/>
          <w:sz w:val="36"/>
          <w:szCs w:val="36"/>
        </w:rPr>
      </w:pPr>
      <w:r w:rsidRPr="001E7A26">
        <w:rPr>
          <w:rFonts w:ascii="BureauGrot Light" w:hAnsi="BureauGrot Light"/>
          <w:sz w:val="36"/>
          <w:szCs w:val="36"/>
        </w:rPr>
        <w:t>Black – African</w:t>
      </w:r>
      <w:r w:rsidRPr="001E7A26">
        <w:rPr>
          <w:rFonts w:ascii="BureauGrot Light" w:hAnsi="BureauGrot Light"/>
          <w:sz w:val="36"/>
          <w:szCs w:val="36"/>
        </w:rPr>
        <w:tab/>
      </w:r>
      <w:r w:rsidRPr="001E7A26">
        <w:rPr>
          <w:rFonts w:ascii="BureauGrot Light" w:hAnsi="BureauGrot Light"/>
          <w:sz w:val="36"/>
          <w:szCs w:val="36"/>
        </w:rPr>
        <w:tab/>
      </w:r>
      <w:r w:rsidRPr="001E7A26">
        <w:rPr>
          <w:rFonts w:ascii="BureauGrot Light" w:hAnsi="BureauGrot Light"/>
          <w:sz w:val="36"/>
          <w:szCs w:val="36"/>
        </w:rPr>
        <w:tab/>
      </w:r>
      <w:r w:rsidRPr="001E7A26">
        <w:rPr>
          <w:rFonts w:ascii="BureauGrot Light" w:hAnsi="BureauGrot Light"/>
          <w:sz w:val="36"/>
          <w:szCs w:val="36"/>
        </w:rPr>
        <w:sym w:font="Wingdings 2" w:char="F0A3"/>
      </w:r>
      <w:r w:rsidRPr="001E7A26">
        <w:rPr>
          <w:rFonts w:ascii="BureauGrot Light" w:hAnsi="BureauGrot Light"/>
          <w:sz w:val="36"/>
          <w:szCs w:val="36"/>
        </w:rPr>
        <w:tab/>
      </w:r>
      <w:r w:rsidRPr="001E7A26">
        <w:rPr>
          <w:rFonts w:ascii="BureauGrot Light" w:hAnsi="BureauGrot Light"/>
          <w:sz w:val="36"/>
          <w:szCs w:val="36"/>
        </w:rPr>
        <w:tab/>
      </w:r>
    </w:p>
    <w:p w14:paraId="1E8FB7DC" w14:textId="4C103992" w:rsidR="004726FE" w:rsidRPr="001E7A26" w:rsidRDefault="004726FE" w:rsidP="004726FE">
      <w:pPr>
        <w:rPr>
          <w:rFonts w:ascii="BureauGrot Light" w:hAnsi="BureauGrot Light"/>
          <w:sz w:val="36"/>
          <w:szCs w:val="36"/>
        </w:rPr>
      </w:pPr>
      <w:r w:rsidRPr="001E7A26">
        <w:rPr>
          <w:rFonts w:ascii="BureauGrot Light" w:hAnsi="BureauGrot Light"/>
          <w:sz w:val="36"/>
          <w:szCs w:val="36"/>
        </w:rPr>
        <w:t xml:space="preserve">Black – Caribbean </w:t>
      </w:r>
      <w:r w:rsidRPr="001E7A26">
        <w:rPr>
          <w:rFonts w:ascii="BureauGrot Light" w:hAnsi="BureauGrot Light"/>
          <w:sz w:val="36"/>
          <w:szCs w:val="36"/>
        </w:rPr>
        <w:tab/>
      </w:r>
      <w:r w:rsidRPr="001E7A26">
        <w:rPr>
          <w:rFonts w:ascii="BureauGrot Light" w:hAnsi="BureauGrot Light"/>
          <w:sz w:val="36"/>
          <w:szCs w:val="36"/>
        </w:rPr>
        <w:tab/>
      </w:r>
      <w:r w:rsidRPr="001E7A26">
        <w:rPr>
          <w:rFonts w:ascii="BureauGrot Light" w:hAnsi="BureauGrot Light"/>
          <w:sz w:val="36"/>
          <w:szCs w:val="36"/>
        </w:rPr>
        <w:sym w:font="Wingdings 2" w:char="F0A3"/>
      </w:r>
      <w:r w:rsidRPr="001E7A26">
        <w:rPr>
          <w:rFonts w:ascii="BureauGrot Light" w:hAnsi="BureauGrot Light"/>
          <w:sz w:val="36"/>
          <w:szCs w:val="36"/>
        </w:rPr>
        <w:tab/>
      </w:r>
      <w:r w:rsidRPr="001E7A26">
        <w:rPr>
          <w:rFonts w:ascii="BureauGrot Light" w:hAnsi="BureauGrot Light"/>
          <w:sz w:val="36"/>
          <w:szCs w:val="36"/>
        </w:rPr>
        <w:tab/>
      </w:r>
    </w:p>
    <w:p w14:paraId="0A8D3CF4" w14:textId="257D7B1F" w:rsidR="004726FE" w:rsidRPr="001E7A26" w:rsidRDefault="004726FE" w:rsidP="004726FE">
      <w:pPr>
        <w:rPr>
          <w:rFonts w:ascii="BureauGrot Light" w:hAnsi="BureauGrot Light"/>
          <w:sz w:val="36"/>
          <w:szCs w:val="36"/>
        </w:rPr>
      </w:pPr>
      <w:r w:rsidRPr="001E7A26">
        <w:rPr>
          <w:rFonts w:ascii="BureauGrot Light" w:hAnsi="BureauGrot Light"/>
          <w:sz w:val="36"/>
          <w:szCs w:val="36"/>
        </w:rPr>
        <w:t>Any other Black background</w:t>
      </w:r>
      <w:r w:rsidRPr="001E7A26">
        <w:rPr>
          <w:rFonts w:ascii="BureauGrot Light" w:hAnsi="BureauGrot Light"/>
          <w:sz w:val="36"/>
          <w:szCs w:val="36"/>
        </w:rPr>
        <w:tab/>
      </w:r>
      <w:r w:rsidRPr="001E7A26">
        <w:rPr>
          <w:rFonts w:ascii="BureauGrot Light" w:hAnsi="BureauGrot Light"/>
          <w:sz w:val="36"/>
          <w:szCs w:val="36"/>
        </w:rPr>
        <w:sym w:font="Wingdings 2" w:char="F0A3"/>
      </w:r>
      <w:r w:rsidRPr="001E7A26">
        <w:rPr>
          <w:rFonts w:ascii="BureauGrot Light" w:hAnsi="BureauGrot Light"/>
          <w:sz w:val="36"/>
          <w:szCs w:val="36"/>
        </w:rPr>
        <w:tab/>
      </w:r>
      <w:r w:rsidRPr="001E7A26">
        <w:rPr>
          <w:rFonts w:ascii="BureauGrot Light" w:hAnsi="BureauGrot Light"/>
          <w:sz w:val="36"/>
          <w:szCs w:val="36"/>
        </w:rPr>
        <w:tab/>
      </w:r>
    </w:p>
    <w:p w14:paraId="676821CC" w14:textId="77777777" w:rsidR="004726FE" w:rsidRPr="001E7A26" w:rsidRDefault="004726FE" w:rsidP="004726FE">
      <w:pPr>
        <w:rPr>
          <w:rFonts w:ascii="BureauGrot Light" w:hAnsi="BureauGrot Light"/>
          <w:sz w:val="36"/>
          <w:szCs w:val="36"/>
        </w:rPr>
      </w:pPr>
      <w:r w:rsidRPr="001E7A26">
        <w:rPr>
          <w:rFonts w:ascii="BureauGrot Light" w:hAnsi="BureauGrot Light"/>
          <w:sz w:val="36"/>
          <w:szCs w:val="36"/>
        </w:rPr>
        <w:t>Please specify: ___________</w:t>
      </w:r>
    </w:p>
    <w:p w14:paraId="20E5820D" w14:textId="77777777" w:rsidR="004726FE" w:rsidRDefault="004726FE" w:rsidP="004726FE">
      <w:pPr>
        <w:rPr>
          <w:rFonts w:ascii="BureauGrot Light" w:hAnsi="BureauGrot Light"/>
          <w:sz w:val="20"/>
        </w:rPr>
      </w:pPr>
    </w:p>
    <w:p w14:paraId="0603834E" w14:textId="77777777" w:rsidR="001E7A26" w:rsidRDefault="001E7A26" w:rsidP="004726FE">
      <w:pPr>
        <w:rPr>
          <w:rFonts w:ascii="BureauGrot Light" w:hAnsi="BureauGrot Light"/>
          <w:sz w:val="20"/>
        </w:rPr>
      </w:pPr>
    </w:p>
    <w:p w14:paraId="5C184200" w14:textId="77777777" w:rsidR="001E7A26" w:rsidRPr="001E7A26" w:rsidRDefault="001E7A26" w:rsidP="004726FE">
      <w:pPr>
        <w:rPr>
          <w:rFonts w:ascii="BureauGrot Light" w:hAnsi="BureauGrot Light"/>
          <w:sz w:val="36"/>
          <w:szCs w:val="36"/>
        </w:rPr>
      </w:pPr>
    </w:p>
    <w:p w14:paraId="087416DB" w14:textId="0050C412" w:rsidR="001E7A26" w:rsidRDefault="001E7A26" w:rsidP="001E7A26">
      <w:pPr>
        <w:rPr>
          <w:rFonts w:ascii="BureauGrot Light" w:hAnsi="BureauGrot Light"/>
          <w:sz w:val="36"/>
          <w:szCs w:val="36"/>
        </w:rPr>
      </w:pPr>
      <w:r>
        <w:rPr>
          <w:rFonts w:ascii="BureauGrot Light" w:hAnsi="BureauGrot Light"/>
          <w:sz w:val="36"/>
          <w:szCs w:val="36"/>
        </w:rPr>
        <w:t>[</w:t>
      </w:r>
      <w:r w:rsidRPr="001E7A26">
        <w:rPr>
          <w:rFonts w:ascii="BureauGrot Light" w:hAnsi="BureauGrot Light"/>
          <w:i/>
          <w:sz w:val="36"/>
          <w:szCs w:val="36"/>
        </w:rPr>
        <w:t>continued over page</w:t>
      </w:r>
      <w:r>
        <w:rPr>
          <w:rFonts w:ascii="BureauGrot Light" w:hAnsi="BureauGrot Light"/>
          <w:sz w:val="36"/>
          <w:szCs w:val="36"/>
        </w:rPr>
        <w:t>]</w:t>
      </w:r>
    </w:p>
    <w:p w14:paraId="689D9457" w14:textId="77777777" w:rsidR="001E7A26" w:rsidRDefault="001E7A26" w:rsidP="001E7A26">
      <w:pPr>
        <w:rPr>
          <w:rFonts w:ascii="BureauGrot Light" w:hAnsi="BureauGrot Light"/>
          <w:sz w:val="36"/>
          <w:szCs w:val="36"/>
        </w:rPr>
      </w:pPr>
    </w:p>
    <w:p w14:paraId="04BADE0A" w14:textId="77777777" w:rsidR="001E7A26" w:rsidRDefault="001E7A26" w:rsidP="001E7A26">
      <w:pPr>
        <w:rPr>
          <w:rFonts w:ascii="BureauGrot Light" w:hAnsi="BureauGrot Light"/>
          <w:sz w:val="36"/>
          <w:szCs w:val="36"/>
        </w:rPr>
      </w:pPr>
    </w:p>
    <w:p w14:paraId="0FE4C7F4" w14:textId="77777777" w:rsidR="001E7A26" w:rsidRDefault="001E7A26" w:rsidP="001E7A26">
      <w:pPr>
        <w:rPr>
          <w:rFonts w:ascii="BureauGrot Light" w:hAnsi="BureauGrot Light"/>
          <w:sz w:val="36"/>
          <w:szCs w:val="36"/>
        </w:rPr>
      </w:pPr>
    </w:p>
    <w:p w14:paraId="797D433A" w14:textId="77777777" w:rsidR="001E7A26" w:rsidRPr="001E7A26" w:rsidRDefault="001E7A26" w:rsidP="001E7A26">
      <w:pPr>
        <w:rPr>
          <w:rFonts w:ascii="BureauGrot Light" w:hAnsi="BureauGrot Light"/>
          <w:sz w:val="36"/>
          <w:szCs w:val="36"/>
        </w:rPr>
      </w:pPr>
      <w:r w:rsidRPr="001E7A26">
        <w:rPr>
          <w:rFonts w:ascii="BureauGrot Light" w:hAnsi="BureauGrot Light"/>
          <w:sz w:val="36"/>
          <w:szCs w:val="36"/>
        </w:rPr>
        <w:t>White British</w:t>
      </w:r>
      <w:r w:rsidRPr="001E7A26">
        <w:rPr>
          <w:rFonts w:ascii="BureauGrot Light" w:hAnsi="BureauGrot Light"/>
          <w:sz w:val="36"/>
          <w:szCs w:val="36"/>
        </w:rPr>
        <w:tab/>
      </w:r>
      <w:r w:rsidRPr="001E7A26">
        <w:rPr>
          <w:rFonts w:ascii="BureauGrot Light" w:hAnsi="BureauGrot Light"/>
          <w:sz w:val="36"/>
          <w:szCs w:val="36"/>
        </w:rPr>
        <w:tab/>
      </w:r>
      <w:r w:rsidRPr="001E7A26">
        <w:rPr>
          <w:rFonts w:ascii="BureauGrot Light" w:hAnsi="BureauGrot Light"/>
          <w:sz w:val="36"/>
          <w:szCs w:val="36"/>
        </w:rPr>
        <w:tab/>
      </w:r>
      <w:r w:rsidRPr="001E7A26">
        <w:rPr>
          <w:rFonts w:ascii="BureauGrot Light" w:hAnsi="BureauGrot Light"/>
          <w:sz w:val="36"/>
          <w:szCs w:val="36"/>
        </w:rPr>
        <w:sym w:font="Wingdings 2" w:char="F0A3"/>
      </w:r>
    </w:p>
    <w:p w14:paraId="4FD0F33E" w14:textId="730F61E2" w:rsidR="001E7A26" w:rsidRPr="001E7A26" w:rsidRDefault="001E7A26" w:rsidP="004726FE">
      <w:pPr>
        <w:rPr>
          <w:rFonts w:ascii="BureauGrot Light" w:hAnsi="BureauGrot Light"/>
          <w:sz w:val="36"/>
          <w:szCs w:val="36"/>
        </w:rPr>
      </w:pPr>
      <w:r w:rsidRPr="001E7A26">
        <w:rPr>
          <w:rFonts w:ascii="BureauGrot Light" w:hAnsi="BureauGrot Light"/>
          <w:sz w:val="36"/>
          <w:szCs w:val="36"/>
        </w:rPr>
        <w:t>White Irish</w:t>
      </w:r>
      <w:r w:rsidRPr="001E7A26">
        <w:rPr>
          <w:rFonts w:ascii="BureauGrot Light" w:hAnsi="BureauGrot Light"/>
          <w:sz w:val="36"/>
          <w:szCs w:val="36"/>
        </w:rPr>
        <w:tab/>
      </w:r>
      <w:r w:rsidRPr="001E7A26">
        <w:rPr>
          <w:rFonts w:ascii="BureauGrot Light" w:hAnsi="BureauGrot Light"/>
          <w:sz w:val="36"/>
          <w:szCs w:val="36"/>
        </w:rPr>
        <w:tab/>
      </w:r>
      <w:r w:rsidRPr="001E7A26">
        <w:rPr>
          <w:rFonts w:ascii="BureauGrot Light" w:hAnsi="BureauGrot Light"/>
          <w:sz w:val="36"/>
          <w:szCs w:val="36"/>
        </w:rPr>
        <w:tab/>
      </w:r>
      <w:r w:rsidRPr="001E7A26">
        <w:rPr>
          <w:rFonts w:ascii="BureauGrot Light" w:hAnsi="BureauGrot Light"/>
          <w:sz w:val="36"/>
          <w:szCs w:val="36"/>
        </w:rPr>
        <w:sym w:font="Wingdings 2" w:char="F0A3"/>
      </w:r>
    </w:p>
    <w:p w14:paraId="023C0A58" w14:textId="6E6CB994" w:rsidR="001E7A26" w:rsidRPr="001E7A26" w:rsidRDefault="001E7A26" w:rsidP="004726FE">
      <w:pPr>
        <w:rPr>
          <w:rFonts w:ascii="BureauGrot Light" w:hAnsi="BureauGrot Light"/>
          <w:sz w:val="36"/>
          <w:szCs w:val="36"/>
        </w:rPr>
      </w:pPr>
      <w:r w:rsidRPr="001E7A26">
        <w:rPr>
          <w:rFonts w:ascii="BureauGrot Light" w:hAnsi="BureauGrot Light"/>
          <w:sz w:val="36"/>
          <w:szCs w:val="36"/>
        </w:rPr>
        <w:t>Any other White background</w:t>
      </w:r>
      <w:r w:rsidRPr="001E7A26">
        <w:rPr>
          <w:rFonts w:ascii="BureauGrot Light" w:hAnsi="BureauGrot Light"/>
          <w:sz w:val="36"/>
          <w:szCs w:val="36"/>
        </w:rPr>
        <w:tab/>
      </w:r>
      <w:r w:rsidRPr="001E7A26">
        <w:rPr>
          <w:rFonts w:ascii="BureauGrot Light" w:hAnsi="BureauGrot Light"/>
          <w:sz w:val="36"/>
          <w:szCs w:val="36"/>
        </w:rPr>
        <w:sym w:font="Wingdings 2" w:char="F0A3"/>
      </w:r>
    </w:p>
    <w:p w14:paraId="7FF94D04" w14:textId="77777777" w:rsidR="001E7A26" w:rsidRPr="001E7A26" w:rsidRDefault="001E7A26" w:rsidP="001E7A26">
      <w:pPr>
        <w:rPr>
          <w:rFonts w:ascii="BureauGrot Light" w:hAnsi="BureauGrot Light"/>
          <w:sz w:val="36"/>
          <w:szCs w:val="36"/>
        </w:rPr>
      </w:pPr>
      <w:r w:rsidRPr="001E7A26">
        <w:rPr>
          <w:rFonts w:ascii="BureauGrot Light" w:hAnsi="BureauGrot Light"/>
          <w:sz w:val="36"/>
          <w:szCs w:val="36"/>
        </w:rPr>
        <w:t>Please specify: ___________</w:t>
      </w:r>
    </w:p>
    <w:p w14:paraId="1E107C4C" w14:textId="77777777" w:rsidR="001E7A26" w:rsidRPr="001E7A26" w:rsidRDefault="001E7A26" w:rsidP="004726FE">
      <w:pPr>
        <w:rPr>
          <w:rFonts w:ascii="BureauGrot Light" w:hAnsi="BureauGrot Light"/>
          <w:sz w:val="36"/>
          <w:szCs w:val="36"/>
        </w:rPr>
      </w:pPr>
    </w:p>
    <w:p w14:paraId="29A8CEBF" w14:textId="77777777" w:rsidR="001E7A26" w:rsidRPr="001E7A26" w:rsidRDefault="001E7A26" w:rsidP="004726FE">
      <w:pPr>
        <w:rPr>
          <w:rFonts w:ascii="BureauGrot Light" w:hAnsi="BureauGrot Light"/>
          <w:sz w:val="36"/>
          <w:szCs w:val="36"/>
        </w:rPr>
      </w:pPr>
    </w:p>
    <w:p w14:paraId="1FBAF8A1" w14:textId="77777777" w:rsidR="004726FE" w:rsidRPr="001E7A26" w:rsidRDefault="004726FE" w:rsidP="004726FE">
      <w:pPr>
        <w:rPr>
          <w:rFonts w:ascii="BureauGrot Light" w:hAnsi="BureauGrot Light"/>
          <w:sz w:val="36"/>
          <w:szCs w:val="36"/>
        </w:rPr>
      </w:pPr>
      <w:r w:rsidRPr="001E7A26">
        <w:rPr>
          <w:rFonts w:ascii="BureauGrot Light" w:hAnsi="BureauGrot Light"/>
          <w:sz w:val="36"/>
          <w:szCs w:val="36"/>
        </w:rPr>
        <w:t>Prefer not to say</w:t>
      </w:r>
      <w:r w:rsidRPr="001E7A26">
        <w:rPr>
          <w:rFonts w:ascii="BureauGrot Light" w:hAnsi="BureauGrot Light"/>
          <w:sz w:val="36"/>
          <w:szCs w:val="36"/>
        </w:rPr>
        <w:tab/>
      </w:r>
      <w:r w:rsidRPr="001E7A26">
        <w:rPr>
          <w:rFonts w:ascii="BureauGrot Light" w:hAnsi="BureauGrot Light"/>
          <w:sz w:val="36"/>
          <w:szCs w:val="36"/>
        </w:rPr>
        <w:tab/>
      </w:r>
      <w:r w:rsidRPr="001E7A26">
        <w:rPr>
          <w:rFonts w:ascii="BureauGrot Light" w:hAnsi="BureauGrot Light"/>
          <w:sz w:val="36"/>
          <w:szCs w:val="36"/>
        </w:rPr>
        <w:tab/>
      </w:r>
      <w:r w:rsidRPr="001E7A26">
        <w:rPr>
          <w:rFonts w:ascii="BureauGrot Light" w:hAnsi="BureauGrot Light"/>
          <w:sz w:val="36"/>
          <w:szCs w:val="36"/>
        </w:rPr>
        <w:sym w:font="Wingdings 2" w:char="F0A3"/>
      </w:r>
    </w:p>
    <w:p w14:paraId="62E0EC0A" w14:textId="77777777" w:rsidR="004726FE" w:rsidRPr="001E7A26" w:rsidRDefault="004726FE" w:rsidP="004726FE">
      <w:pPr>
        <w:rPr>
          <w:rFonts w:ascii="BureauGrot Light" w:hAnsi="BureauGrot Light"/>
          <w:sz w:val="36"/>
          <w:szCs w:val="36"/>
        </w:rPr>
      </w:pPr>
      <w:r w:rsidRPr="001E7A26">
        <w:rPr>
          <w:rFonts w:ascii="BureauGrot Light" w:hAnsi="BureauGrot Light"/>
          <w:sz w:val="36"/>
          <w:szCs w:val="36"/>
        </w:rPr>
        <w:t>Other</w:t>
      </w:r>
      <w:r w:rsidRPr="001E7A26">
        <w:rPr>
          <w:rFonts w:ascii="BureauGrot Light" w:hAnsi="BureauGrot Light"/>
          <w:sz w:val="36"/>
          <w:szCs w:val="36"/>
        </w:rPr>
        <w:tab/>
      </w:r>
      <w:r w:rsidRPr="001E7A26">
        <w:rPr>
          <w:rFonts w:ascii="BureauGrot Light" w:hAnsi="BureauGrot Light"/>
          <w:sz w:val="36"/>
          <w:szCs w:val="36"/>
        </w:rPr>
        <w:tab/>
      </w:r>
      <w:r w:rsidRPr="001E7A26">
        <w:rPr>
          <w:rFonts w:ascii="BureauGrot Light" w:hAnsi="BureauGrot Light"/>
          <w:sz w:val="36"/>
          <w:szCs w:val="36"/>
        </w:rPr>
        <w:tab/>
      </w:r>
      <w:r w:rsidRPr="001E7A26">
        <w:rPr>
          <w:rFonts w:ascii="BureauGrot Light" w:hAnsi="BureauGrot Light"/>
          <w:sz w:val="36"/>
          <w:szCs w:val="36"/>
        </w:rPr>
        <w:tab/>
      </w:r>
      <w:r w:rsidRPr="001E7A26">
        <w:rPr>
          <w:rFonts w:ascii="BureauGrot Light" w:hAnsi="BureauGrot Light"/>
          <w:sz w:val="36"/>
          <w:szCs w:val="36"/>
        </w:rPr>
        <w:sym w:font="Wingdings 2" w:char="F0A3"/>
      </w:r>
    </w:p>
    <w:p w14:paraId="69CC1445" w14:textId="77777777" w:rsidR="004726FE" w:rsidRPr="001E7A26" w:rsidRDefault="004726FE" w:rsidP="004726FE">
      <w:pPr>
        <w:rPr>
          <w:rFonts w:ascii="BureauGrot Light" w:hAnsi="BureauGrot Light"/>
          <w:sz w:val="36"/>
          <w:szCs w:val="36"/>
        </w:rPr>
      </w:pPr>
      <w:r w:rsidRPr="001E7A26">
        <w:rPr>
          <w:rFonts w:ascii="BureauGrot Light" w:hAnsi="BureauGrot Light"/>
          <w:sz w:val="36"/>
          <w:szCs w:val="36"/>
        </w:rPr>
        <w:t>Please specify: ___________</w:t>
      </w:r>
    </w:p>
    <w:p w14:paraId="553296B2" w14:textId="77777777" w:rsidR="004726FE" w:rsidRPr="001E7A26" w:rsidRDefault="004726FE" w:rsidP="004726FE">
      <w:pPr>
        <w:rPr>
          <w:rFonts w:ascii="BureauGrot Light" w:hAnsi="BureauGrot Light"/>
          <w:sz w:val="36"/>
          <w:szCs w:val="36"/>
        </w:rPr>
      </w:pPr>
    </w:p>
    <w:p w14:paraId="10CC1FA1" w14:textId="77777777" w:rsidR="004726FE" w:rsidRPr="001E7A26" w:rsidRDefault="004726FE" w:rsidP="004726FE">
      <w:pPr>
        <w:rPr>
          <w:rFonts w:ascii="BureauGrot Light" w:hAnsi="BureauGrot Light"/>
          <w:sz w:val="36"/>
          <w:szCs w:val="36"/>
        </w:rPr>
      </w:pPr>
    </w:p>
    <w:p w14:paraId="01E62BB9" w14:textId="77777777" w:rsidR="004726FE" w:rsidRPr="001E7A26" w:rsidRDefault="004726FE" w:rsidP="004726FE">
      <w:pPr>
        <w:rPr>
          <w:rFonts w:ascii="BureauGrot Light" w:hAnsi="BureauGrot Light"/>
          <w:sz w:val="36"/>
          <w:szCs w:val="36"/>
        </w:rPr>
      </w:pPr>
      <w:r w:rsidRPr="001E7A26">
        <w:rPr>
          <w:rFonts w:ascii="BureauGrot Light" w:hAnsi="BureauGrot Light"/>
          <w:sz w:val="36"/>
          <w:szCs w:val="36"/>
        </w:rPr>
        <w:t>Do you consider yourself disabled?</w:t>
      </w:r>
      <w:r w:rsidRPr="001E7A26">
        <w:rPr>
          <w:rFonts w:ascii="BureauGrot Light" w:hAnsi="BureauGrot Light"/>
          <w:sz w:val="36"/>
          <w:szCs w:val="36"/>
        </w:rPr>
        <w:tab/>
      </w:r>
      <w:r w:rsidRPr="001E7A26">
        <w:rPr>
          <w:rFonts w:ascii="BureauGrot Light" w:hAnsi="BureauGrot Light"/>
          <w:sz w:val="36"/>
          <w:szCs w:val="36"/>
        </w:rPr>
        <w:tab/>
        <w:t xml:space="preserve">Yes </w:t>
      </w:r>
      <w:r w:rsidRPr="001E7A26">
        <w:rPr>
          <w:rFonts w:ascii="BureauGrot Light" w:hAnsi="BureauGrot Light"/>
          <w:sz w:val="36"/>
          <w:szCs w:val="36"/>
        </w:rPr>
        <w:sym w:font="Wingdings 2" w:char="F0A3"/>
      </w:r>
      <w:r w:rsidRPr="001E7A26">
        <w:rPr>
          <w:rFonts w:ascii="BureauGrot Light" w:hAnsi="BureauGrot Light"/>
          <w:sz w:val="36"/>
          <w:szCs w:val="36"/>
        </w:rPr>
        <w:tab/>
      </w:r>
      <w:r w:rsidRPr="001E7A26">
        <w:rPr>
          <w:rFonts w:ascii="BureauGrot Light" w:hAnsi="BureauGrot Light"/>
          <w:sz w:val="36"/>
          <w:szCs w:val="36"/>
        </w:rPr>
        <w:tab/>
        <w:t xml:space="preserve">No </w:t>
      </w:r>
      <w:r w:rsidRPr="001E7A26">
        <w:rPr>
          <w:rFonts w:ascii="BureauGrot Light" w:hAnsi="BureauGrot Light"/>
          <w:sz w:val="36"/>
          <w:szCs w:val="36"/>
        </w:rPr>
        <w:sym w:font="Wingdings 2" w:char="F0A3"/>
      </w:r>
    </w:p>
    <w:p w14:paraId="76280F93" w14:textId="77777777" w:rsidR="004726FE" w:rsidRPr="001E7A26" w:rsidRDefault="004726FE" w:rsidP="004726FE">
      <w:pPr>
        <w:rPr>
          <w:rFonts w:ascii="BureauGrot Light" w:hAnsi="BureauGrot Light"/>
          <w:sz w:val="36"/>
          <w:szCs w:val="36"/>
        </w:rPr>
      </w:pPr>
    </w:p>
    <w:p w14:paraId="79EA8385" w14:textId="55E7319E" w:rsidR="004726FE" w:rsidRPr="001E7A26" w:rsidRDefault="004726FE" w:rsidP="004726FE">
      <w:pPr>
        <w:rPr>
          <w:rFonts w:ascii="BureauGrot Light" w:hAnsi="BureauGrot Light"/>
          <w:sz w:val="36"/>
          <w:szCs w:val="36"/>
          <w:u w:val="thick"/>
        </w:rPr>
      </w:pPr>
      <w:r w:rsidRPr="001E7A26">
        <w:rPr>
          <w:rFonts w:ascii="BureauGrot Light" w:hAnsi="BureauGrot Light"/>
          <w:sz w:val="36"/>
          <w:szCs w:val="36"/>
        </w:rPr>
        <w:t xml:space="preserve">Do you have any access </w:t>
      </w:r>
      <w:r w:rsidR="001E7A26">
        <w:rPr>
          <w:rFonts w:ascii="BureauGrot Light" w:hAnsi="BureauGrot Light"/>
          <w:sz w:val="36"/>
          <w:szCs w:val="36"/>
        </w:rPr>
        <w:t xml:space="preserve">requirements? </w:t>
      </w:r>
      <w:r w:rsidRPr="001E7A26">
        <w:rPr>
          <w:rFonts w:ascii="BureauGrot Light" w:hAnsi="BureauGrot Light"/>
          <w:sz w:val="36"/>
          <w:szCs w:val="36"/>
          <w:u w:val="thick"/>
        </w:rPr>
        <w:t>____________________________________________________</w:t>
      </w:r>
    </w:p>
    <w:p w14:paraId="34C485AB" w14:textId="77777777" w:rsidR="004726FE" w:rsidRPr="00AB51B6" w:rsidRDefault="004726FE" w:rsidP="004726FE">
      <w:pPr>
        <w:rPr>
          <w:rFonts w:ascii="BureauGrot Light" w:hAnsi="BureauGrot Light"/>
          <w:sz w:val="20"/>
        </w:rPr>
      </w:pPr>
    </w:p>
    <w:p w14:paraId="7248D0CD" w14:textId="77777777" w:rsidR="004726FE" w:rsidRPr="00AB51B6" w:rsidRDefault="004726FE" w:rsidP="004726FE">
      <w:pPr>
        <w:rPr>
          <w:rFonts w:ascii="BureauGrot Light" w:hAnsi="BureauGrot Light"/>
          <w:sz w:val="20"/>
        </w:rPr>
      </w:pPr>
    </w:p>
    <w:p w14:paraId="6E7F46F3" w14:textId="77777777" w:rsidR="004726FE" w:rsidRPr="00AB51B6" w:rsidRDefault="004726FE" w:rsidP="004726FE">
      <w:pPr>
        <w:rPr>
          <w:rFonts w:ascii="BureauGrot Light" w:hAnsi="BureauGrot Light"/>
          <w:sz w:val="20"/>
        </w:rPr>
      </w:pPr>
    </w:p>
    <w:p w14:paraId="23D1C97F" w14:textId="0CEF389D" w:rsidR="004726FE" w:rsidRPr="001E7A26" w:rsidRDefault="004726FE" w:rsidP="004726FE">
      <w:pPr>
        <w:rPr>
          <w:rFonts w:ascii="BureauGrot Light" w:hAnsi="BureauGrot Light"/>
          <w:sz w:val="36"/>
          <w:szCs w:val="36"/>
        </w:rPr>
      </w:pPr>
      <w:r w:rsidRPr="001E7A26">
        <w:rPr>
          <w:rFonts w:ascii="BureauGrot Light" w:hAnsi="BureauGrot Light"/>
          <w:b/>
          <w:sz w:val="36"/>
          <w:szCs w:val="36"/>
        </w:rPr>
        <w:t xml:space="preserve">How did you find out about the </w:t>
      </w:r>
      <w:r w:rsidR="00764847" w:rsidRPr="001E7A26">
        <w:rPr>
          <w:rFonts w:ascii="BureauGrot Light" w:hAnsi="BureauGrot Light"/>
          <w:b/>
          <w:sz w:val="36"/>
          <w:szCs w:val="36"/>
        </w:rPr>
        <w:t>Fellowship</w:t>
      </w:r>
      <w:r w:rsidRPr="001E7A26">
        <w:rPr>
          <w:rFonts w:ascii="BureauGrot Light" w:hAnsi="BureauGrot Light"/>
          <w:b/>
          <w:sz w:val="36"/>
          <w:szCs w:val="36"/>
        </w:rPr>
        <w:t>?</w:t>
      </w:r>
      <w:r w:rsidRPr="001E7A26">
        <w:rPr>
          <w:rFonts w:ascii="BureauGrot Light" w:hAnsi="BureauGrot Light"/>
          <w:sz w:val="36"/>
          <w:szCs w:val="36"/>
        </w:rPr>
        <w:t xml:space="preserve">  Royal Court Website </w:t>
      </w:r>
      <w:r w:rsidRPr="001E7A26">
        <w:rPr>
          <w:rFonts w:ascii="BureauGrot Light" w:hAnsi="BureauGrot Light"/>
          <w:sz w:val="36"/>
          <w:szCs w:val="36"/>
        </w:rPr>
        <w:sym w:font="Wingdings 2" w:char="F0A3"/>
      </w:r>
      <w:r w:rsidRPr="001E7A26">
        <w:rPr>
          <w:rFonts w:ascii="BureauGrot Light" w:hAnsi="BureauGrot Light"/>
          <w:sz w:val="36"/>
          <w:szCs w:val="36"/>
        </w:rPr>
        <w:t xml:space="preserve">   </w:t>
      </w:r>
      <w:r w:rsidR="00764847" w:rsidRPr="001E7A26">
        <w:rPr>
          <w:rFonts w:ascii="BureauGrot Light" w:hAnsi="BureauGrot Light"/>
          <w:sz w:val="36"/>
          <w:szCs w:val="36"/>
        </w:rPr>
        <w:t xml:space="preserve">Kudos press release  </w:t>
      </w:r>
      <w:r w:rsidR="00764847" w:rsidRPr="001E7A26">
        <w:rPr>
          <w:rFonts w:ascii="BureauGrot Light" w:hAnsi="BureauGrot Light"/>
          <w:sz w:val="36"/>
          <w:szCs w:val="36"/>
        </w:rPr>
        <w:sym w:font="Wingdings 2" w:char="F0A3"/>
      </w:r>
      <w:r w:rsidR="00764847" w:rsidRPr="001E7A26">
        <w:rPr>
          <w:rFonts w:ascii="BureauGrot Light" w:hAnsi="BureauGrot Light"/>
          <w:sz w:val="36"/>
          <w:szCs w:val="36"/>
        </w:rPr>
        <w:t xml:space="preserve">   </w:t>
      </w:r>
      <w:r w:rsidRPr="001E7A26">
        <w:rPr>
          <w:rFonts w:ascii="BureauGrot Light" w:hAnsi="BureauGrot Light"/>
          <w:sz w:val="36"/>
          <w:szCs w:val="36"/>
        </w:rPr>
        <w:t xml:space="preserve">Social Media </w:t>
      </w:r>
      <w:r w:rsidRPr="001E7A26">
        <w:rPr>
          <w:rFonts w:ascii="BureauGrot Light" w:hAnsi="BureauGrot Light"/>
          <w:sz w:val="36"/>
          <w:szCs w:val="36"/>
        </w:rPr>
        <w:sym w:font="Wingdings 2" w:char="F0A3"/>
      </w:r>
      <w:r w:rsidRPr="001E7A26">
        <w:rPr>
          <w:rFonts w:ascii="BureauGrot Light" w:hAnsi="BureauGrot Light"/>
          <w:sz w:val="36"/>
          <w:szCs w:val="36"/>
        </w:rPr>
        <w:t xml:space="preserve"> Outreach Activity </w:t>
      </w:r>
      <w:r w:rsidRPr="001E7A26">
        <w:rPr>
          <w:rFonts w:ascii="BureauGrot Light" w:hAnsi="BureauGrot Light"/>
          <w:sz w:val="36"/>
          <w:szCs w:val="36"/>
        </w:rPr>
        <w:sym w:font="Wingdings 2" w:char="F0A3"/>
      </w:r>
      <w:r w:rsidRPr="001E7A26">
        <w:rPr>
          <w:rFonts w:ascii="BureauGrot Light" w:hAnsi="BureauGrot Light"/>
          <w:sz w:val="36"/>
          <w:szCs w:val="36"/>
        </w:rPr>
        <w:t xml:space="preserve">   Word of Mouth </w:t>
      </w:r>
      <w:r w:rsidRPr="001E7A26">
        <w:rPr>
          <w:rFonts w:ascii="BureauGrot Light" w:hAnsi="BureauGrot Light"/>
          <w:sz w:val="36"/>
          <w:szCs w:val="36"/>
        </w:rPr>
        <w:sym w:font="Wingdings 2" w:char="F0A3"/>
      </w:r>
      <w:r w:rsidRPr="001E7A26">
        <w:rPr>
          <w:rFonts w:ascii="BureauGrot Light" w:hAnsi="BureauGrot Light"/>
          <w:sz w:val="36"/>
          <w:szCs w:val="36"/>
        </w:rPr>
        <w:t xml:space="preserve">   </w:t>
      </w:r>
    </w:p>
    <w:p w14:paraId="422BD24C" w14:textId="77777777" w:rsidR="004726FE" w:rsidRPr="001E7A26" w:rsidRDefault="004726FE" w:rsidP="004726FE">
      <w:pPr>
        <w:rPr>
          <w:rFonts w:ascii="BureauGrot Light" w:hAnsi="BureauGrot Light"/>
          <w:sz w:val="36"/>
          <w:szCs w:val="36"/>
        </w:rPr>
      </w:pPr>
      <w:r w:rsidRPr="001E7A26">
        <w:rPr>
          <w:rFonts w:ascii="BureauGrot Light" w:hAnsi="BureauGrot Light"/>
          <w:sz w:val="36"/>
          <w:szCs w:val="36"/>
        </w:rPr>
        <w:t xml:space="preserve">Other (please detail) </w:t>
      </w:r>
      <w:r w:rsidRPr="001E7A26">
        <w:rPr>
          <w:rFonts w:ascii="BureauGrot Light" w:hAnsi="BureauGrot Light"/>
          <w:sz w:val="36"/>
          <w:szCs w:val="36"/>
        </w:rPr>
        <w:sym w:font="Wingdings 2" w:char="F0A3"/>
      </w:r>
      <w:r w:rsidRPr="001E7A26">
        <w:rPr>
          <w:rFonts w:ascii="BureauGrot Light" w:hAnsi="BureauGrot Light"/>
          <w:sz w:val="36"/>
          <w:szCs w:val="36"/>
        </w:rPr>
        <w:t xml:space="preserve"> </w:t>
      </w:r>
      <w:r w:rsidRPr="001E7A26">
        <w:rPr>
          <w:rFonts w:ascii="BureauGrot Light" w:hAnsi="BureauGrot Light"/>
          <w:b/>
          <w:sz w:val="36"/>
          <w:szCs w:val="36"/>
        </w:rPr>
        <w:t xml:space="preserve"> ________________________________</w:t>
      </w:r>
      <w:r w:rsidRPr="001E7A26">
        <w:rPr>
          <w:rFonts w:ascii="BureauGrot Light" w:hAnsi="BureauGrot Light"/>
          <w:b/>
          <w:sz w:val="36"/>
          <w:szCs w:val="36"/>
        </w:rPr>
        <w:softHyphen/>
      </w:r>
      <w:r w:rsidRPr="001E7A26">
        <w:rPr>
          <w:rFonts w:ascii="BureauGrot Light" w:hAnsi="BureauGrot Light"/>
          <w:b/>
          <w:sz w:val="36"/>
          <w:szCs w:val="36"/>
        </w:rPr>
        <w:softHyphen/>
      </w:r>
      <w:r w:rsidRPr="001E7A26">
        <w:rPr>
          <w:rFonts w:ascii="BureauGrot Light" w:hAnsi="BureauGrot Light"/>
          <w:b/>
          <w:sz w:val="36"/>
          <w:szCs w:val="36"/>
        </w:rPr>
        <w:softHyphen/>
      </w:r>
      <w:r w:rsidRPr="001E7A26">
        <w:rPr>
          <w:rFonts w:ascii="BureauGrot Light" w:hAnsi="BureauGrot Light"/>
          <w:b/>
          <w:sz w:val="36"/>
          <w:szCs w:val="36"/>
        </w:rPr>
        <w:softHyphen/>
      </w:r>
      <w:r w:rsidRPr="001E7A26">
        <w:rPr>
          <w:rFonts w:ascii="BureauGrot Light" w:hAnsi="BureauGrot Light"/>
          <w:b/>
          <w:sz w:val="36"/>
          <w:szCs w:val="36"/>
        </w:rPr>
        <w:softHyphen/>
      </w:r>
      <w:r w:rsidRPr="001E7A26">
        <w:rPr>
          <w:rFonts w:ascii="BureauGrot Light" w:hAnsi="BureauGrot Light"/>
          <w:b/>
          <w:sz w:val="36"/>
          <w:szCs w:val="36"/>
        </w:rPr>
        <w:softHyphen/>
      </w:r>
      <w:r w:rsidRPr="001E7A26">
        <w:rPr>
          <w:rFonts w:ascii="BureauGrot Light" w:hAnsi="BureauGrot Light"/>
          <w:b/>
          <w:sz w:val="36"/>
          <w:szCs w:val="36"/>
        </w:rPr>
        <w:softHyphen/>
      </w:r>
      <w:r w:rsidRPr="001E7A26">
        <w:rPr>
          <w:rFonts w:ascii="BureauGrot Light" w:hAnsi="BureauGrot Light"/>
          <w:b/>
          <w:sz w:val="36"/>
          <w:szCs w:val="36"/>
        </w:rPr>
        <w:softHyphen/>
      </w:r>
      <w:r w:rsidRPr="001E7A26">
        <w:rPr>
          <w:rFonts w:ascii="BureauGrot Light" w:hAnsi="BureauGrot Light"/>
          <w:b/>
          <w:sz w:val="36"/>
          <w:szCs w:val="36"/>
        </w:rPr>
        <w:softHyphen/>
      </w:r>
      <w:r w:rsidRPr="001E7A26">
        <w:rPr>
          <w:rFonts w:ascii="BureauGrot Light" w:hAnsi="BureauGrot Light"/>
          <w:b/>
          <w:sz w:val="36"/>
          <w:szCs w:val="36"/>
        </w:rPr>
        <w:softHyphen/>
      </w:r>
      <w:r w:rsidRPr="001E7A26">
        <w:rPr>
          <w:rFonts w:ascii="BureauGrot Light" w:hAnsi="BureauGrot Light"/>
          <w:b/>
          <w:sz w:val="36"/>
          <w:szCs w:val="36"/>
        </w:rPr>
        <w:softHyphen/>
      </w:r>
      <w:r w:rsidRPr="001E7A26">
        <w:rPr>
          <w:rFonts w:ascii="BureauGrot Light" w:hAnsi="BureauGrot Light"/>
          <w:b/>
          <w:sz w:val="36"/>
          <w:szCs w:val="36"/>
        </w:rPr>
        <w:softHyphen/>
      </w:r>
      <w:r w:rsidRPr="001E7A26">
        <w:rPr>
          <w:rFonts w:ascii="BureauGrot Light" w:hAnsi="BureauGrot Light"/>
          <w:b/>
          <w:sz w:val="36"/>
          <w:szCs w:val="36"/>
        </w:rPr>
        <w:softHyphen/>
      </w:r>
      <w:r w:rsidRPr="001E7A26">
        <w:rPr>
          <w:rFonts w:ascii="BureauGrot Light" w:hAnsi="BureauGrot Light"/>
          <w:b/>
          <w:sz w:val="36"/>
          <w:szCs w:val="36"/>
        </w:rPr>
        <w:softHyphen/>
      </w:r>
      <w:r w:rsidRPr="001E7A26">
        <w:rPr>
          <w:rFonts w:ascii="BureauGrot Light" w:hAnsi="BureauGrot Light"/>
          <w:b/>
          <w:sz w:val="36"/>
          <w:szCs w:val="36"/>
        </w:rPr>
        <w:softHyphen/>
      </w:r>
      <w:r w:rsidRPr="001E7A26">
        <w:rPr>
          <w:rFonts w:ascii="BureauGrot Light" w:hAnsi="BureauGrot Light"/>
          <w:b/>
          <w:sz w:val="36"/>
          <w:szCs w:val="36"/>
        </w:rPr>
        <w:softHyphen/>
      </w:r>
      <w:r w:rsidRPr="001E7A26">
        <w:rPr>
          <w:rFonts w:ascii="BureauGrot Light" w:hAnsi="BureauGrot Light"/>
          <w:b/>
          <w:sz w:val="36"/>
          <w:szCs w:val="36"/>
        </w:rPr>
        <w:softHyphen/>
      </w:r>
      <w:r w:rsidRPr="001E7A26">
        <w:rPr>
          <w:rFonts w:ascii="BureauGrot Light" w:hAnsi="BureauGrot Light"/>
          <w:b/>
          <w:sz w:val="36"/>
          <w:szCs w:val="36"/>
        </w:rPr>
        <w:softHyphen/>
      </w:r>
      <w:r w:rsidRPr="001E7A26">
        <w:rPr>
          <w:rFonts w:ascii="BureauGrot Light" w:hAnsi="BureauGrot Light"/>
          <w:b/>
          <w:sz w:val="36"/>
          <w:szCs w:val="36"/>
        </w:rPr>
        <w:softHyphen/>
        <w:t>________________</w:t>
      </w:r>
    </w:p>
    <w:p w14:paraId="262F7A30" w14:textId="77777777" w:rsidR="004726FE" w:rsidRPr="00AB51B6" w:rsidRDefault="004726FE" w:rsidP="004726FE">
      <w:pPr>
        <w:rPr>
          <w:rFonts w:ascii="BureauGrot Light" w:hAnsi="BureauGrot Light"/>
          <w:sz w:val="20"/>
        </w:rPr>
      </w:pPr>
    </w:p>
    <w:p w14:paraId="066F4F58" w14:textId="77777777" w:rsidR="004726FE" w:rsidRPr="001E7A26" w:rsidRDefault="004726FE" w:rsidP="004726FE">
      <w:pPr>
        <w:rPr>
          <w:rFonts w:ascii="BureauGrot Light" w:hAnsi="BureauGrot Light"/>
          <w:sz w:val="36"/>
          <w:szCs w:val="36"/>
        </w:rPr>
      </w:pPr>
      <w:r w:rsidRPr="001E7A26">
        <w:rPr>
          <w:rFonts w:ascii="BureauGrot Light" w:hAnsi="BureauGrot Light"/>
          <w:b/>
          <w:sz w:val="36"/>
          <w:szCs w:val="36"/>
        </w:rPr>
        <w:t>What area are you applying from?</w:t>
      </w:r>
      <w:r w:rsidRPr="001E7A26">
        <w:rPr>
          <w:rFonts w:ascii="BureauGrot Light" w:hAnsi="BureauGrot Light"/>
          <w:sz w:val="36"/>
          <w:szCs w:val="36"/>
        </w:rPr>
        <w:t xml:space="preserve">  </w:t>
      </w:r>
      <w:r w:rsidRPr="001E7A26">
        <w:rPr>
          <w:rFonts w:ascii="BureauGrot Light" w:hAnsi="BureauGrot Light"/>
          <w:sz w:val="36"/>
          <w:szCs w:val="36"/>
        </w:rPr>
        <w:tab/>
        <w:t xml:space="preserve">Scotland </w:t>
      </w:r>
      <w:r w:rsidRPr="001E7A26">
        <w:rPr>
          <w:rFonts w:ascii="BureauGrot Light" w:hAnsi="BureauGrot Light"/>
          <w:sz w:val="36"/>
          <w:szCs w:val="36"/>
        </w:rPr>
        <w:sym w:font="Wingdings 2" w:char="F0A3"/>
      </w:r>
      <w:r w:rsidRPr="001E7A26">
        <w:rPr>
          <w:rFonts w:ascii="BureauGrot Light" w:hAnsi="BureauGrot Light"/>
          <w:sz w:val="36"/>
          <w:szCs w:val="36"/>
        </w:rPr>
        <w:t xml:space="preserve">   N.Ireland </w:t>
      </w:r>
      <w:r w:rsidRPr="001E7A26">
        <w:rPr>
          <w:rFonts w:ascii="BureauGrot Light" w:hAnsi="BureauGrot Light"/>
          <w:sz w:val="36"/>
          <w:szCs w:val="36"/>
        </w:rPr>
        <w:sym w:font="Wingdings 2" w:char="F0A3"/>
      </w:r>
      <w:r w:rsidRPr="001E7A26">
        <w:rPr>
          <w:rFonts w:ascii="BureauGrot Light" w:hAnsi="BureauGrot Light"/>
          <w:sz w:val="36"/>
          <w:szCs w:val="36"/>
        </w:rPr>
        <w:t xml:space="preserve">   Wales </w:t>
      </w:r>
      <w:r w:rsidRPr="001E7A26">
        <w:rPr>
          <w:rFonts w:ascii="BureauGrot Light" w:hAnsi="BureauGrot Light"/>
          <w:sz w:val="36"/>
          <w:szCs w:val="36"/>
        </w:rPr>
        <w:sym w:font="Wingdings 2" w:char="F0A3"/>
      </w:r>
      <w:r w:rsidRPr="001E7A26">
        <w:rPr>
          <w:rFonts w:ascii="BureauGrot Light" w:hAnsi="BureauGrot Light"/>
          <w:sz w:val="36"/>
          <w:szCs w:val="36"/>
        </w:rPr>
        <w:t xml:space="preserve">   London </w:t>
      </w:r>
      <w:r w:rsidRPr="001E7A26">
        <w:rPr>
          <w:rFonts w:ascii="BureauGrot Light" w:hAnsi="BureauGrot Light"/>
          <w:sz w:val="36"/>
          <w:szCs w:val="36"/>
        </w:rPr>
        <w:sym w:font="Wingdings 2" w:char="F0A3"/>
      </w:r>
      <w:r w:rsidRPr="001E7A26">
        <w:rPr>
          <w:rFonts w:ascii="BureauGrot Light" w:hAnsi="BureauGrot Light"/>
          <w:sz w:val="36"/>
          <w:szCs w:val="36"/>
        </w:rPr>
        <w:t xml:space="preserve">   England (North/Midlands) </w:t>
      </w:r>
      <w:r w:rsidRPr="001E7A26">
        <w:rPr>
          <w:rFonts w:ascii="BureauGrot Light" w:hAnsi="BureauGrot Light"/>
          <w:sz w:val="36"/>
          <w:szCs w:val="36"/>
        </w:rPr>
        <w:sym w:font="Wingdings 2" w:char="F0A3"/>
      </w:r>
      <w:r w:rsidRPr="001E7A26">
        <w:rPr>
          <w:rFonts w:ascii="BureauGrot Light" w:hAnsi="BureauGrot Light"/>
          <w:sz w:val="36"/>
          <w:szCs w:val="36"/>
        </w:rPr>
        <w:t xml:space="preserve">   England (South West) </w:t>
      </w:r>
      <w:r w:rsidRPr="001E7A26">
        <w:rPr>
          <w:rFonts w:ascii="BureauGrot Light" w:hAnsi="BureauGrot Light"/>
          <w:sz w:val="36"/>
          <w:szCs w:val="36"/>
        </w:rPr>
        <w:sym w:font="Wingdings 2" w:char="F0A3"/>
      </w:r>
      <w:r w:rsidRPr="001E7A26">
        <w:rPr>
          <w:rFonts w:ascii="BureauGrot Light" w:hAnsi="BureauGrot Light"/>
          <w:sz w:val="36"/>
          <w:szCs w:val="36"/>
        </w:rPr>
        <w:t xml:space="preserve">   England (South East) </w:t>
      </w:r>
      <w:r w:rsidRPr="001E7A26">
        <w:rPr>
          <w:rFonts w:ascii="BureauGrot Light" w:hAnsi="BureauGrot Light"/>
          <w:sz w:val="36"/>
          <w:szCs w:val="36"/>
        </w:rPr>
        <w:sym w:font="Wingdings 2" w:char="F0A3"/>
      </w:r>
    </w:p>
    <w:p w14:paraId="77439684" w14:textId="77777777" w:rsidR="004726FE" w:rsidRPr="001E7A26" w:rsidRDefault="004726FE" w:rsidP="004726FE">
      <w:pPr>
        <w:rPr>
          <w:rFonts w:ascii="BureauGrot Light" w:hAnsi="BureauGrot Light"/>
          <w:sz w:val="36"/>
          <w:szCs w:val="36"/>
        </w:rPr>
      </w:pPr>
    </w:p>
    <w:p w14:paraId="76F244F4" w14:textId="77777777" w:rsidR="004726FE" w:rsidRPr="001E7A26" w:rsidRDefault="004726FE" w:rsidP="004726FE">
      <w:pPr>
        <w:rPr>
          <w:rFonts w:ascii="BureauGrot Light" w:hAnsi="BureauGrot Light"/>
          <w:sz w:val="36"/>
          <w:szCs w:val="36"/>
        </w:rPr>
      </w:pPr>
      <w:r w:rsidRPr="001E7A26">
        <w:rPr>
          <w:rFonts w:ascii="BureauGrot Light" w:hAnsi="BureauGrot Light"/>
          <w:sz w:val="36"/>
          <w:szCs w:val="36"/>
        </w:rPr>
        <w:t>Would you like to join the Royal Court Theatre’s mailing list?</w:t>
      </w:r>
      <w:r w:rsidRPr="001E7A26">
        <w:rPr>
          <w:rFonts w:ascii="BureauGrot Light" w:hAnsi="BureauGrot Light"/>
          <w:sz w:val="36"/>
          <w:szCs w:val="36"/>
        </w:rPr>
        <w:tab/>
      </w:r>
      <w:r w:rsidRPr="001E7A26">
        <w:rPr>
          <w:rFonts w:ascii="BureauGrot Light" w:hAnsi="BureauGrot Light"/>
          <w:sz w:val="36"/>
          <w:szCs w:val="36"/>
        </w:rPr>
        <w:tab/>
        <w:t xml:space="preserve">Yes </w:t>
      </w:r>
      <w:r w:rsidRPr="001E7A26">
        <w:rPr>
          <w:rFonts w:ascii="BureauGrot Light" w:hAnsi="BureauGrot Light"/>
          <w:sz w:val="36"/>
          <w:szCs w:val="36"/>
        </w:rPr>
        <w:sym w:font="Wingdings 2" w:char="F0A3"/>
      </w:r>
      <w:r w:rsidRPr="001E7A26">
        <w:rPr>
          <w:rFonts w:ascii="BureauGrot Light" w:hAnsi="BureauGrot Light"/>
          <w:sz w:val="36"/>
          <w:szCs w:val="36"/>
        </w:rPr>
        <w:tab/>
      </w:r>
      <w:r w:rsidRPr="001E7A26">
        <w:rPr>
          <w:rFonts w:ascii="BureauGrot Light" w:hAnsi="BureauGrot Light"/>
          <w:sz w:val="36"/>
          <w:szCs w:val="36"/>
        </w:rPr>
        <w:tab/>
        <w:t xml:space="preserve">No </w:t>
      </w:r>
      <w:r w:rsidRPr="001E7A26">
        <w:rPr>
          <w:rFonts w:ascii="BureauGrot Light" w:hAnsi="BureauGrot Light"/>
          <w:sz w:val="36"/>
          <w:szCs w:val="36"/>
        </w:rPr>
        <w:sym w:font="Wingdings 2" w:char="F0A3"/>
      </w:r>
      <w:r w:rsidRPr="001E7A26">
        <w:rPr>
          <w:rFonts w:ascii="BureauGrot Light" w:hAnsi="BureauGrot Light"/>
          <w:sz w:val="36"/>
          <w:szCs w:val="36"/>
        </w:rPr>
        <w:t xml:space="preserve"> </w:t>
      </w:r>
    </w:p>
    <w:p w14:paraId="2C8E8ED0" w14:textId="77777777" w:rsidR="004726FE" w:rsidRPr="007A6AAD" w:rsidRDefault="004726FE" w:rsidP="004726FE">
      <w:pPr>
        <w:rPr>
          <w:rFonts w:ascii="BureauGrot Light" w:eastAsia="Calibri" w:hAnsi="BureauGrot Light"/>
          <w:sz w:val="24"/>
          <w:szCs w:val="24"/>
        </w:rPr>
      </w:pPr>
    </w:p>
    <w:sectPr w:rsidR="004726FE" w:rsidRPr="007A6AAD" w:rsidSect="001D752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077" w:right="1191" w:bottom="454" w:left="119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FE011" w14:textId="77777777" w:rsidR="00A54EB9" w:rsidRDefault="00A54EB9" w:rsidP="00E67131">
      <w:r>
        <w:separator/>
      </w:r>
    </w:p>
  </w:endnote>
  <w:endnote w:type="continuationSeparator" w:id="0">
    <w:p w14:paraId="53DE6175" w14:textId="77777777" w:rsidR="00A54EB9" w:rsidRDefault="00A54EB9" w:rsidP="00E6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ureauGrot Light">
    <w:panose1 w:val="02000606040000020004"/>
    <w:charset w:val="00"/>
    <w:family w:val="modern"/>
    <w:notTrueType/>
    <w:pitch w:val="variable"/>
    <w:sig w:usb0="800000AF" w:usb1="5000204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ureauGrot Medium">
    <w:panose1 w:val="02000603060000020004"/>
    <w:charset w:val="00"/>
    <w:family w:val="modern"/>
    <w:notTrueType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5911785"/>
      <w:docPartObj>
        <w:docPartGallery w:val="Page Numbers (Bottom of Page)"/>
        <w:docPartUnique/>
      </w:docPartObj>
    </w:sdtPr>
    <w:sdtEndPr>
      <w:rPr>
        <w:rFonts w:ascii="BureauGrot Light" w:hAnsi="BureauGrot Light"/>
        <w:noProof/>
        <w:sz w:val="16"/>
        <w:szCs w:val="16"/>
      </w:rPr>
    </w:sdtEndPr>
    <w:sdtContent>
      <w:p w14:paraId="4AC9AE1F" w14:textId="77777777" w:rsidR="00156096" w:rsidRPr="00156096" w:rsidRDefault="00156096">
        <w:pPr>
          <w:pStyle w:val="Footer"/>
          <w:jc w:val="right"/>
          <w:rPr>
            <w:rFonts w:ascii="BureauGrot Light" w:hAnsi="BureauGrot Light"/>
            <w:sz w:val="16"/>
            <w:szCs w:val="16"/>
          </w:rPr>
        </w:pPr>
        <w:r w:rsidRPr="00156096">
          <w:rPr>
            <w:rFonts w:ascii="BureauGrot Light" w:hAnsi="BureauGrot Light"/>
            <w:sz w:val="16"/>
            <w:szCs w:val="16"/>
          </w:rPr>
          <w:fldChar w:fldCharType="begin"/>
        </w:r>
        <w:r w:rsidRPr="00156096">
          <w:rPr>
            <w:rFonts w:ascii="BureauGrot Light" w:hAnsi="BureauGrot Light"/>
            <w:sz w:val="16"/>
            <w:szCs w:val="16"/>
          </w:rPr>
          <w:instrText xml:space="preserve"> PAGE   \* MERGEFORMAT </w:instrText>
        </w:r>
        <w:r w:rsidRPr="00156096">
          <w:rPr>
            <w:rFonts w:ascii="BureauGrot Light" w:hAnsi="BureauGrot Light"/>
            <w:sz w:val="16"/>
            <w:szCs w:val="16"/>
          </w:rPr>
          <w:fldChar w:fldCharType="separate"/>
        </w:r>
        <w:r w:rsidR="00F61083">
          <w:rPr>
            <w:rFonts w:ascii="BureauGrot Light" w:hAnsi="BureauGrot Light"/>
            <w:noProof/>
            <w:sz w:val="16"/>
            <w:szCs w:val="16"/>
          </w:rPr>
          <w:t>4</w:t>
        </w:r>
        <w:r w:rsidRPr="00156096">
          <w:rPr>
            <w:rFonts w:ascii="BureauGrot Light" w:hAnsi="BureauGrot Light"/>
            <w:noProof/>
            <w:sz w:val="16"/>
            <w:szCs w:val="16"/>
          </w:rPr>
          <w:fldChar w:fldCharType="end"/>
        </w:r>
      </w:p>
    </w:sdtContent>
  </w:sdt>
  <w:p w14:paraId="3629B6FA" w14:textId="77777777" w:rsidR="00156096" w:rsidRDefault="001560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76138" w14:textId="77777777" w:rsidR="00A33DF1" w:rsidRDefault="00A33DF1">
    <w:pPr>
      <w:pStyle w:val="Footer"/>
    </w:pPr>
  </w:p>
  <w:p w14:paraId="36F991F6" w14:textId="77777777" w:rsidR="00156096" w:rsidRDefault="00156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9F359" w14:textId="77777777" w:rsidR="00A54EB9" w:rsidRDefault="00A54EB9" w:rsidP="00E67131">
      <w:r>
        <w:separator/>
      </w:r>
    </w:p>
  </w:footnote>
  <w:footnote w:type="continuationSeparator" w:id="0">
    <w:p w14:paraId="11564445" w14:textId="77777777" w:rsidR="00A54EB9" w:rsidRDefault="00A54EB9" w:rsidP="00E67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841E9" w14:textId="77777777" w:rsidR="00C17346" w:rsidRPr="00C17346" w:rsidRDefault="00C17346" w:rsidP="00121F81">
    <w:pPr>
      <w:pStyle w:val="Header"/>
      <w:rPr>
        <w:rFonts w:ascii="BatangChe" w:eastAsia="BatangChe" w:hAnsi="BatangChe"/>
      </w:rPr>
    </w:pPr>
    <w:r w:rsidRPr="00C17346">
      <w:rPr>
        <w:rFonts w:ascii="BatangChe" w:eastAsia="BatangChe" w:hAnsi="BatangChe"/>
        <w:noProof/>
        <w:lang w:eastAsia="en-GB"/>
      </w:rPr>
      <w:drawing>
        <wp:inline distT="0" distB="0" distL="0" distR="0" wp14:anchorId="77A59928" wp14:editId="26F1893F">
          <wp:extent cx="895350" cy="895350"/>
          <wp:effectExtent l="0" t="0" r="0" b="0"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E478F" w14:textId="77777777" w:rsidR="001070BD" w:rsidRPr="00B504AD" w:rsidRDefault="001070BD" w:rsidP="00B5779B">
    <w:pPr>
      <w:jc w:val="right"/>
      <w:rPr>
        <w:rFonts w:ascii="BureauGrot Medium" w:hAnsi="BureauGrot Medium"/>
        <w:color w:val="808080" w:themeColor="background1" w:themeShade="80"/>
        <w:sz w:val="16"/>
        <w:szCs w:val="16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B2AF727" wp14:editId="5A584EA9">
              <wp:simplePos x="0" y="0"/>
              <wp:positionH relativeFrom="column">
                <wp:posOffset>-160020</wp:posOffset>
              </wp:positionH>
              <wp:positionV relativeFrom="paragraph">
                <wp:posOffset>-38100</wp:posOffset>
              </wp:positionV>
              <wp:extent cx="1356995" cy="117856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995" cy="117856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CE8BC7" w14:textId="77777777" w:rsidR="001070BD" w:rsidRDefault="001070BD" w:rsidP="001070BD">
                          <w:pPr>
                            <w:jc w:val="center"/>
                          </w:pPr>
                          <w:r w:rsidRPr="001070BD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B2C62F6" wp14:editId="00DD5E9F">
                                <wp:extent cx="1021715" cy="1021715"/>
                                <wp:effectExtent l="0" t="0" r="6985" b="6985"/>
                                <wp:docPr id="52" name="Picture 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2607" cy="10326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2AF72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12.6pt;margin-top:-3pt;width:106.85pt;height:9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" fillcolor="white [3201]" stroked="f" strokeweight="2pt">
              <v:textbox>
                <w:txbxContent>
                  <w:p w14:paraId="08CE8BC7" w14:textId="77777777" w:rsidR="001070BD" w:rsidRDefault="001070BD" w:rsidP="001070BD">
                    <w:pPr>
                      <w:jc w:val="center"/>
                    </w:pPr>
                    <w:r w:rsidRPr="001070BD">
                      <w:rPr>
                        <w:noProof/>
                        <w:lang w:eastAsia="en-GB"/>
                      </w:rPr>
                      <w:drawing>
                        <wp:inline distT="0" distB="0" distL="0" distR="0" wp14:anchorId="4B2C62F6" wp14:editId="00DD5E9F">
                          <wp:extent cx="1021715" cy="1021715"/>
                          <wp:effectExtent l="0" t="0" r="6985" b="6985"/>
                          <wp:docPr id="52" name="Picture 5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2607" cy="10326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504AD">
      <w:rPr>
        <w:rFonts w:ascii="BureauGrot Medium" w:hAnsi="BureauGrot Medium"/>
        <w:color w:val="808080" w:themeColor="background1" w:themeShade="80"/>
        <w:sz w:val="16"/>
        <w:szCs w:val="16"/>
      </w:rPr>
      <w:t>Royal Court Theatre</w:t>
    </w:r>
  </w:p>
  <w:p w14:paraId="495BEA54" w14:textId="77777777" w:rsidR="001070BD" w:rsidRPr="00B504AD" w:rsidRDefault="00B72397" w:rsidP="00B5779B">
    <w:pPr>
      <w:jc w:val="right"/>
      <w:rPr>
        <w:rFonts w:ascii="BureauGrot Light" w:hAnsi="BureauGrot Light"/>
        <w:color w:val="808080" w:themeColor="background1" w:themeShade="80"/>
        <w:sz w:val="16"/>
        <w:szCs w:val="16"/>
      </w:rPr>
    </w:pPr>
    <w:r>
      <w:rPr>
        <w:rFonts w:ascii="BureauGrot Light" w:hAnsi="BureauGrot Light"/>
        <w:color w:val="808080" w:themeColor="background1" w:themeShade="80"/>
        <w:sz w:val="16"/>
        <w:szCs w:val="16"/>
      </w:rPr>
      <w:t>Sloane Square, London, SW1W 8</w:t>
    </w:r>
    <w:r w:rsidR="001070BD" w:rsidRPr="00B504AD">
      <w:rPr>
        <w:rFonts w:ascii="BureauGrot Light" w:hAnsi="BureauGrot Light"/>
        <w:color w:val="808080" w:themeColor="background1" w:themeShade="80"/>
        <w:sz w:val="16"/>
        <w:szCs w:val="16"/>
      </w:rPr>
      <w:t>AS</w:t>
    </w:r>
  </w:p>
  <w:p w14:paraId="663966E3" w14:textId="77777777" w:rsidR="001070BD" w:rsidRPr="00B504AD" w:rsidRDefault="001070BD" w:rsidP="00B5779B">
    <w:pPr>
      <w:jc w:val="right"/>
      <w:rPr>
        <w:rFonts w:ascii="BureauGrot Light" w:hAnsi="BureauGrot Light"/>
        <w:color w:val="808080" w:themeColor="background1" w:themeShade="80"/>
        <w:sz w:val="16"/>
        <w:szCs w:val="16"/>
        <w:lang w:val="fr-FR"/>
      </w:rPr>
    </w:pPr>
    <w:r w:rsidRPr="00B504AD">
      <w:rPr>
        <w:rFonts w:ascii="BureauGrot Light" w:hAnsi="BureauGrot Light"/>
        <w:color w:val="808080" w:themeColor="background1" w:themeShade="80"/>
        <w:sz w:val="16"/>
        <w:szCs w:val="16"/>
        <w:lang w:val="fr-FR"/>
      </w:rPr>
      <w:t>Admin 020 7565 5050</w:t>
    </w:r>
  </w:p>
  <w:p w14:paraId="432D1284" w14:textId="77777777" w:rsidR="001070BD" w:rsidRDefault="001070BD" w:rsidP="00B5779B">
    <w:pPr>
      <w:jc w:val="right"/>
      <w:rPr>
        <w:rFonts w:ascii="BureauGrot Light" w:hAnsi="BureauGrot Light"/>
        <w:color w:val="808080" w:themeColor="background1" w:themeShade="80"/>
        <w:sz w:val="16"/>
        <w:szCs w:val="16"/>
        <w:lang w:val="fr-FR"/>
      </w:rPr>
    </w:pPr>
    <w:r w:rsidRPr="00B504AD">
      <w:rPr>
        <w:rFonts w:ascii="BureauGrot Light" w:hAnsi="BureauGrot Light"/>
        <w:color w:val="808080" w:themeColor="background1" w:themeShade="80"/>
        <w:sz w:val="16"/>
        <w:szCs w:val="16"/>
        <w:lang w:val="fr-FR"/>
      </w:rPr>
      <w:t>royalcourttheatre.com</w:t>
    </w:r>
  </w:p>
  <w:p w14:paraId="332C3C0D" w14:textId="77777777" w:rsidR="001070BD" w:rsidRPr="001070BD" w:rsidRDefault="001070BD" w:rsidP="00B5779B">
    <w:pPr>
      <w:jc w:val="right"/>
      <w:rPr>
        <w:rFonts w:ascii="BureauGrot Light" w:hAnsi="BureauGrot Light"/>
        <w:color w:val="808080" w:themeColor="background1" w:themeShade="80"/>
        <w:sz w:val="16"/>
        <w:szCs w:val="16"/>
        <w:lang w:val="fr-FR"/>
      </w:rPr>
    </w:pPr>
    <w:r w:rsidRPr="001070BD">
      <w:rPr>
        <w:rFonts w:ascii="BureauGrot Light" w:hAnsi="BureauGrot Light"/>
        <w:color w:val="808080" w:themeColor="background1" w:themeShade="80"/>
        <w:sz w:val="16"/>
        <w:szCs w:val="16"/>
        <w:lang w:val="fr-FR"/>
      </w:rPr>
      <w:t>info@royalcourttheatre.com</w:t>
    </w:r>
    <w:r w:rsidRPr="001070BD">
      <w:rPr>
        <w:rFonts w:ascii="BureauGrot Light" w:hAnsi="BureauGrot Light"/>
        <w:color w:val="808080" w:themeColor="background1" w:themeShade="80"/>
        <w:sz w:val="12"/>
        <w:szCs w:val="12"/>
        <w:lang w:val="fr-FR"/>
      </w:rPr>
      <w:t xml:space="preserve"> </w:t>
    </w:r>
  </w:p>
  <w:p w14:paraId="4308A05B" w14:textId="77777777" w:rsidR="001070BD" w:rsidRPr="001070BD" w:rsidRDefault="00156096" w:rsidP="00156096">
    <w:pPr>
      <w:tabs>
        <w:tab w:val="left" w:pos="1425"/>
      </w:tabs>
      <w:rPr>
        <w:rFonts w:ascii="BureauGrot Light" w:hAnsi="BureauGrot Light"/>
        <w:color w:val="808080" w:themeColor="background1" w:themeShade="80"/>
        <w:sz w:val="12"/>
        <w:szCs w:val="12"/>
        <w:lang w:val="fr-FR"/>
      </w:rPr>
    </w:pPr>
    <w:r>
      <w:rPr>
        <w:rFonts w:ascii="BureauGrot Light" w:hAnsi="BureauGrot Light"/>
        <w:color w:val="808080" w:themeColor="background1" w:themeShade="80"/>
        <w:sz w:val="12"/>
        <w:szCs w:val="12"/>
        <w:lang w:val="fr-FR"/>
      </w:rPr>
      <w:tab/>
    </w:r>
    <w:r>
      <w:rPr>
        <w:rFonts w:ascii="BureauGrot Light" w:hAnsi="BureauGrot Light"/>
        <w:color w:val="808080" w:themeColor="background1" w:themeShade="80"/>
        <w:sz w:val="12"/>
        <w:szCs w:val="12"/>
        <w:lang w:val="fr-FR"/>
      </w:rPr>
      <w:tab/>
    </w:r>
    <w:r>
      <w:rPr>
        <w:rFonts w:ascii="BureauGrot Light" w:hAnsi="BureauGrot Light"/>
        <w:color w:val="808080" w:themeColor="background1" w:themeShade="80"/>
        <w:sz w:val="12"/>
        <w:szCs w:val="12"/>
        <w:lang w:val="fr-FR"/>
      </w:rPr>
      <w:tab/>
    </w:r>
  </w:p>
  <w:p w14:paraId="3CFC9089" w14:textId="77777777" w:rsidR="001070BD" w:rsidRPr="00B504AD" w:rsidRDefault="001070BD" w:rsidP="00B5779B">
    <w:pPr>
      <w:jc w:val="right"/>
      <w:rPr>
        <w:rFonts w:ascii="BureauGrot Light" w:hAnsi="BureauGrot Light"/>
        <w:color w:val="808080" w:themeColor="background1" w:themeShade="80"/>
        <w:sz w:val="12"/>
        <w:szCs w:val="12"/>
      </w:rPr>
    </w:pPr>
    <w:r w:rsidRPr="00B504AD">
      <w:rPr>
        <w:rFonts w:ascii="BureauGrot Light" w:hAnsi="BureauGrot Light"/>
        <w:color w:val="808080" w:themeColor="background1" w:themeShade="80"/>
        <w:sz w:val="12"/>
        <w:szCs w:val="12"/>
      </w:rPr>
      <w:t>The Jerwood Theatres at the Royal Court</w:t>
    </w:r>
    <w:r>
      <w:rPr>
        <w:rFonts w:ascii="BureauGrot Light" w:hAnsi="BureauGrot Light"/>
        <w:color w:val="808080" w:themeColor="background1" w:themeShade="80"/>
        <w:sz w:val="12"/>
        <w:szCs w:val="12"/>
      </w:rPr>
      <w:t xml:space="preserve"> Theatre</w:t>
    </w:r>
  </w:p>
  <w:p w14:paraId="4041AA91" w14:textId="77777777" w:rsidR="001070BD" w:rsidRPr="00B504AD" w:rsidRDefault="001070BD" w:rsidP="00B5779B">
    <w:pPr>
      <w:jc w:val="right"/>
      <w:rPr>
        <w:rFonts w:ascii="BureauGrot Light" w:hAnsi="BureauGrot Light"/>
        <w:color w:val="808080" w:themeColor="background1" w:themeShade="80"/>
        <w:sz w:val="12"/>
        <w:szCs w:val="12"/>
      </w:rPr>
    </w:pPr>
    <w:r w:rsidRPr="00B504AD">
      <w:rPr>
        <w:rFonts w:ascii="BureauGrot Light" w:hAnsi="BureauGrot Light"/>
        <w:color w:val="808080" w:themeColor="background1" w:themeShade="80"/>
        <w:sz w:val="12"/>
        <w:szCs w:val="12"/>
      </w:rPr>
      <w:t>The English Stage Company Lim</w:t>
    </w:r>
    <w:r w:rsidR="00B5779B">
      <w:rPr>
        <w:rFonts w:ascii="BureauGrot Light" w:hAnsi="BureauGrot Light"/>
        <w:color w:val="808080" w:themeColor="background1" w:themeShade="80"/>
        <w:sz w:val="12"/>
        <w:szCs w:val="12"/>
      </w:rPr>
      <w:t>ited at the Royal Court Theatre</w:t>
    </w:r>
  </w:p>
  <w:p w14:paraId="32394B80" w14:textId="77777777" w:rsidR="001070BD" w:rsidRDefault="001070BD" w:rsidP="00B5779B">
    <w:pPr>
      <w:jc w:val="right"/>
      <w:rPr>
        <w:rFonts w:ascii="BureauGrot Light" w:hAnsi="BureauGrot Light"/>
        <w:color w:val="808080" w:themeColor="background1" w:themeShade="80"/>
        <w:sz w:val="12"/>
        <w:szCs w:val="12"/>
      </w:rPr>
    </w:pPr>
    <w:r w:rsidRPr="00B504AD">
      <w:rPr>
        <w:rFonts w:ascii="BureauGrot Light" w:hAnsi="BureauGrot Light"/>
        <w:color w:val="808080" w:themeColor="background1" w:themeShade="80"/>
        <w:sz w:val="12"/>
        <w:szCs w:val="12"/>
      </w:rPr>
      <w:t>Registered in Englan</w:t>
    </w:r>
    <w:r w:rsidR="00B5779B">
      <w:rPr>
        <w:rFonts w:ascii="BureauGrot Light" w:hAnsi="BureauGrot Light"/>
        <w:color w:val="808080" w:themeColor="background1" w:themeShade="80"/>
        <w:sz w:val="12"/>
        <w:szCs w:val="12"/>
      </w:rPr>
      <w:t>d &amp; Wales company number 539332</w:t>
    </w:r>
  </w:p>
  <w:p w14:paraId="67C62096" w14:textId="493E5E01" w:rsidR="00190160" w:rsidRDefault="001070BD" w:rsidP="009966DF">
    <w:pPr>
      <w:pStyle w:val="Header"/>
      <w:jc w:val="right"/>
    </w:pPr>
    <w:r w:rsidRPr="00B504AD">
      <w:rPr>
        <w:rFonts w:ascii="BureauGrot Light" w:hAnsi="BureauGrot Light"/>
        <w:color w:val="808080" w:themeColor="background1" w:themeShade="80"/>
        <w:sz w:val="12"/>
        <w:szCs w:val="12"/>
      </w:rPr>
      <w:t>R</w:t>
    </w:r>
    <w:r w:rsidR="00B5779B">
      <w:rPr>
        <w:rFonts w:ascii="BureauGrot Light" w:hAnsi="BureauGrot Light"/>
        <w:color w:val="808080" w:themeColor="background1" w:themeShade="80"/>
        <w:sz w:val="12"/>
        <w:szCs w:val="12"/>
      </w:rPr>
      <w:t xml:space="preserve">egistered charity number 231242  </w:t>
    </w:r>
    <w:r>
      <w:rPr>
        <w:rFonts w:ascii="BureauGrot Light" w:hAnsi="BureauGrot Light"/>
        <w:color w:val="808080" w:themeColor="background1" w:themeShade="80"/>
        <w:sz w:val="12"/>
        <w:szCs w:val="12"/>
      </w:rPr>
      <w:t xml:space="preserve"> VAT number </w:t>
    </w:r>
    <w:r w:rsidRPr="004F3803">
      <w:rPr>
        <w:rFonts w:ascii="BureauGrot Light" w:hAnsi="BureauGrot Light"/>
        <w:color w:val="808080" w:themeColor="background1" w:themeShade="80"/>
        <w:sz w:val="12"/>
        <w:szCs w:val="12"/>
      </w:rPr>
      <w:t>238 9311 47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B269B"/>
    <w:multiLevelType w:val="hybridMultilevel"/>
    <w:tmpl w:val="7E68F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72FE6"/>
    <w:multiLevelType w:val="hybridMultilevel"/>
    <w:tmpl w:val="1B9CB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3518A"/>
    <w:multiLevelType w:val="hybridMultilevel"/>
    <w:tmpl w:val="DB9EB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34200"/>
    <w:multiLevelType w:val="hybridMultilevel"/>
    <w:tmpl w:val="79367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B8"/>
    <w:rsid w:val="0005001C"/>
    <w:rsid w:val="00071801"/>
    <w:rsid w:val="00071896"/>
    <w:rsid w:val="00090585"/>
    <w:rsid w:val="000929D1"/>
    <w:rsid w:val="00097D08"/>
    <w:rsid w:val="000A50B8"/>
    <w:rsid w:val="000A54D4"/>
    <w:rsid w:val="000A6D63"/>
    <w:rsid w:val="000D58FD"/>
    <w:rsid w:val="000E18E8"/>
    <w:rsid w:val="000E3A50"/>
    <w:rsid w:val="000E3AE7"/>
    <w:rsid w:val="001070BD"/>
    <w:rsid w:val="00107FA4"/>
    <w:rsid w:val="00121F81"/>
    <w:rsid w:val="00136ACC"/>
    <w:rsid w:val="001530CB"/>
    <w:rsid w:val="00156096"/>
    <w:rsid w:val="00190160"/>
    <w:rsid w:val="0019730A"/>
    <w:rsid w:val="001A6CD9"/>
    <w:rsid w:val="001D7528"/>
    <w:rsid w:val="001E7A26"/>
    <w:rsid w:val="0024159D"/>
    <w:rsid w:val="002473A1"/>
    <w:rsid w:val="002740CB"/>
    <w:rsid w:val="00284B01"/>
    <w:rsid w:val="00286556"/>
    <w:rsid w:val="00290483"/>
    <w:rsid w:val="002A1A04"/>
    <w:rsid w:val="002B54AE"/>
    <w:rsid w:val="002C1F2E"/>
    <w:rsid w:val="002D4BA4"/>
    <w:rsid w:val="002D676E"/>
    <w:rsid w:val="002F0EB1"/>
    <w:rsid w:val="002F159D"/>
    <w:rsid w:val="003131E9"/>
    <w:rsid w:val="00330DE0"/>
    <w:rsid w:val="00332CFD"/>
    <w:rsid w:val="00345C03"/>
    <w:rsid w:val="003561E3"/>
    <w:rsid w:val="003710E5"/>
    <w:rsid w:val="00377198"/>
    <w:rsid w:val="00380D4C"/>
    <w:rsid w:val="00392DB4"/>
    <w:rsid w:val="003B6661"/>
    <w:rsid w:val="003C363F"/>
    <w:rsid w:val="003E30A9"/>
    <w:rsid w:val="003F7E27"/>
    <w:rsid w:val="004100F6"/>
    <w:rsid w:val="00417F47"/>
    <w:rsid w:val="004726FE"/>
    <w:rsid w:val="004842E8"/>
    <w:rsid w:val="00495E89"/>
    <w:rsid w:val="00496137"/>
    <w:rsid w:val="004A459D"/>
    <w:rsid w:val="004B1B16"/>
    <w:rsid w:val="004C692C"/>
    <w:rsid w:val="004D188E"/>
    <w:rsid w:val="004E55CC"/>
    <w:rsid w:val="004F31F3"/>
    <w:rsid w:val="004F3803"/>
    <w:rsid w:val="005077E1"/>
    <w:rsid w:val="00520EA5"/>
    <w:rsid w:val="005211BC"/>
    <w:rsid w:val="005413C3"/>
    <w:rsid w:val="00541979"/>
    <w:rsid w:val="00554360"/>
    <w:rsid w:val="00560593"/>
    <w:rsid w:val="0057696D"/>
    <w:rsid w:val="00592E1C"/>
    <w:rsid w:val="00595FD9"/>
    <w:rsid w:val="005B0F94"/>
    <w:rsid w:val="005C020D"/>
    <w:rsid w:val="005D5A42"/>
    <w:rsid w:val="00606206"/>
    <w:rsid w:val="00627A5C"/>
    <w:rsid w:val="00632401"/>
    <w:rsid w:val="00640C36"/>
    <w:rsid w:val="006423F0"/>
    <w:rsid w:val="00647191"/>
    <w:rsid w:val="00647D0A"/>
    <w:rsid w:val="00675FD0"/>
    <w:rsid w:val="006C51AC"/>
    <w:rsid w:val="006D205D"/>
    <w:rsid w:val="007146DB"/>
    <w:rsid w:val="0071537D"/>
    <w:rsid w:val="00717FE6"/>
    <w:rsid w:val="00764847"/>
    <w:rsid w:val="00767800"/>
    <w:rsid w:val="007A3851"/>
    <w:rsid w:val="007A4FE8"/>
    <w:rsid w:val="007A6AAD"/>
    <w:rsid w:val="007C33B5"/>
    <w:rsid w:val="007C35A3"/>
    <w:rsid w:val="007C40FA"/>
    <w:rsid w:val="007D18F1"/>
    <w:rsid w:val="007F2EAC"/>
    <w:rsid w:val="007F3C2A"/>
    <w:rsid w:val="00820C48"/>
    <w:rsid w:val="00825279"/>
    <w:rsid w:val="008824B8"/>
    <w:rsid w:val="00882CA1"/>
    <w:rsid w:val="00886296"/>
    <w:rsid w:val="00896FF9"/>
    <w:rsid w:val="00897953"/>
    <w:rsid w:val="008F7BE3"/>
    <w:rsid w:val="00904108"/>
    <w:rsid w:val="00911A70"/>
    <w:rsid w:val="009253DC"/>
    <w:rsid w:val="00935C0C"/>
    <w:rsid w:val="00963E42"/>
    <w:rsid w:val="0097799F"/>
    <w:rsid w:val="00987764"/>
    <w:rsid w:val="009966DF"/>
    <w:rsid w:val="009A012B"/>
    <w:rsid w:val="009A503E"/>
    <w:rsid w:val="009C6CB0"/>
    <w:rsid w:val="00A33DF1"/>
    <w:rsid w:val="00A46497"/>
    <w:rsid w:val="00A5339D"/>
    <w:rsid w:val="00A54BCA"/>
    <w:rsid w:val="00A54EB9"/>
    <w:rsid w:val="00A55532"/>
    <w:rsid w:val="00A638DA"/>
    <w:rsid w:val="00A648CC"/>
    <w:rsid w:val="00A84019"/>
    <w:rsid w:val="00A9065B"/>
    <w:rsid w:val="00AC7E02"/>
    <w:rsid w:val="00AD0988"/>
    <w:rsid w:val="00AD7626"/>
    <w:rsid w:val="00AE206A"/>
    <w:rsid w:val="00AF0E0E"/>
    <w:rsid w:val="00AF1038"/>
    <w:rsid w:val="00B11DCF"/>
    <w:rsid w:val="00B25CFC"/>
    <w:rsid w:val="00B26315"/>
    <w:rsid w:val="00B310C5"/>
    <w:rsid w:val="00B3319C"/>
    <w:rsid w:val="00B35480"/>
    <w:rsid w:val="00B365A5"/>
    <w:rsid w:val="00B47161"/>
    <w:rsid w:val="00B504AD"/>
    <w:rsid w:val="00B52B47"/>
    <w:rsid w:val="00B53EB9"/>
    <w:rsid w:val="00B5779B"/>
    <w:rsid w:val="00B66E5A"/>
    <w:rsid w:val="00B707B3"/>
    <w:rsid w:val="00B72242"/>
    <w:rsid w:val="00B72397"/>
    <w:rsid w:val="00B7478B"/>
    <w:rsid w:val="00B77E75"/>
    <w:rsid w:val="00BA06F3"/>
    <w:rsid w:val="00BA53FF"/>
    <w:rsid w:val="00BB1101"/>
    <w:rsid w:val="00BB73BB"/>
    <w:rsid w:val="00BD255C"/>
    <w:rsid w:val="00BD2988"/>
    <w:rsid w:val="00BF5111"/>
    <w:rsid w:val="00BF7727"/>
    <w:rsid w:val="00C17346"/>
    <w:rsid w:val="00C411F3"/>
    <w:rsid w:val="00C52C1B"/>
    <w:rsid w:val="00C54596"/>
    <w:rsid w:val="00C552CA"/>
    <w:rsid w:val="00C705F3"/>
    <w:rsid w:val="00C749F4"/>
    <w:rsid w:val="00CC3244"/>
    <w:rsid w:val="00CC6580"/>
    <w:rsid w:val="00CE1FC6"/>
    <w:rsid w:val="00CE430D"/>
    <w:rsid w:val="00CF3C10"/>
    <w:rsid w:val="00CF5903"/>
    <w:rsid w:val="00CF79C8"/>
    <w:rsid w:val="00D65CAD"/>
    <w:rsid w:val="00D66755"/>
    <w:rsid w:val="00D906E0"/>
    <w:rsid w:val="00D97FDF"/>
    <w:rsid w:val="00DA1FB4"/>
    <w:rsid w:val="00DB009D"/>
    <w:rsid w:val="00E02781"/>
    <w:rsid w:val="00E02D99"/>
    <w:rsid w:val="00E106BE"/>
    <w:rsid w:val="00E17634"/>
    <w:rsid w:val="00E2281B"/>
    <w:rsid w:val="00E41D9C"/>
    <w:rsid w:val="00E50D88"/>
    <w:rsid w:val="00E67131"/>
    <w:rsid w:val="00E87952"/>
    <w:rsid w:val="00E930F3"/>
    <w:rsid w:val="00EC6868"/>
    <w:rsid w:val="00ED744D"/>
    <w:rsid w:val="00EE3CED"/>
    <w:rsid w:val="00F25694"/>
    <w:rsid w:val="00F54C84"/>
    <w:rsid w:val="00F61083"/>
    <w:rsid w:val="00F9596E"/>
    <w:rsid w:val="00F95D21"/>
    <w:rsid w:val="00FB4166"/>
    <w:rsid w:val="00FC0368"/>
    <w:rsid w:val="00FD3A0A"/>
    <w:rsid w:val="00FE2E81"/>
    <w:rsid w:val="00FF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547AEB"/>
  <w14:defaultImageDpi w14:val="300"/>
  <w15:docId w15:val="{08FBAB46-3486-4CF5-BBCF-3F13D895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0BD"/>
    <w:rPr>
      <w:rFonts w:ascii="Gill Sans MT" w:eastAsia="Times" w:hAnsi="Gill Sans MT"/>
      <w:sz w:val="22"/>
    </w:rPr>
  </w:style>
  <w:style w:type="paragraph" w:styleId="Heading2">
    <w:name w:val="heading 2"/>
    <w:next w:val="Body"/>
    <w:link w:val="Heading2Char"/>
    <w:semiHidden/>
    <w:unhideWhenUsed/>
    <w:qFormat/>
    <w:rsid w:val="00BD255C"/>
    <w:pPr>
      <w:keepNext/>
      <w:outlineLvl w:val="1"/>
    </w:pPr>
    <w:rPr>
      <w:rFonts w:ascii="Gill Sans" w:eastAsia="Arial Unicode MS" w:hAnsi="Arial Unicode MS" w:cs="Arial Unicode MS"/>
      <w:b/>
      <w:bCs/>
      <w:color w:val="000000"/>
      <w:sz w:val="18"/>
      <w:szCs w:val="18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131"/>
    <w:pPr>
      <w:tabs>
        <w:tab w:val="center" w:pos="4320"/>
        <w:tab w:val="right" w:pos="8640"/>
      </w:tabs>
    </w:pPr>
    <w:rPr>
      <w:rFonts w:ascii="Cambria" w:eastAsia="MS Mincho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67131"/>
  </w:style>
  <w:style w:type="paragraph" w:styleId="Footer">
    <w:name w:val="footer"/>
    <w:basedOn w:val="Normal"/>
    <w:link w:val="FooterChar"/>
    <w:uiPriority w:val="99"/>
    <w:unhideWhenUsed/>
    <w:rsid w:val="00E67131"/>
    <w:pPr>
      <w:tabs>
        <w:tab w:val="center" w:pos="4320"/>
        <w:tab w:val="right" w:pos="8640"/>
      </w:tabs>
    </w:pPr>
    <w:rPr>
      <w:rFonts w:ascii="Cambria" w:eastAsia="MS Mincho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67131"/>
  </w:style>
  <w:style w:type="paragraph" w:customStyle="1" w:styleId="BasicParagraph">
    <w:name w:val="[Basic Paragraph]"/>
    <w:basedOn w:val="Normal"/>
    <w:uiPriority w:val="99"/>
    <w:rsid w:val="005413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24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7B3"/>
    <w:rPr>
      <w:rFonts w:ascii="Segoe UI" w:eastAsia="MS Mincho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7B3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121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070BD"/>
    <w:rPr>
      <w:rFonts w:ascii="Gill Sans" w:hAnsi="Gill Sans"/>
    </w:rPr>
  </w:style>
  <w:style w:type="character" w:customStyle="1" w:styleId="BodyTextChar">
    <w:name w:val="Body Text Char"/>
    <w:basedOn w:val="DefaultParagraphFont"/>
    <w:link w:val="BodyText"/>
    <w:rsid w:val="001070BD"/>
    <w:rPr>
      <w:rFonts w:ascii="Gill Sans" w:eastAsia="Times" w:hAnsi="Gill Sans"/>
      <w:sz w:val="22"/>
    </w:rPr>
  </w:style>
  <w:style w:type="character" w:customStyle="1" w:styleId="EmailStyle26">
    <w:name w:val="EmailStyle26"/>
    <w:semiHidden/>
    <w:rsid w:val="001070BD"/>
    <w:rPr>
      <w:rFonts w:ascii="Arial" w:hAnsi="Arial" w:cs="Arial" w:hint="default"/>
      <w:color w:val="000080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BD255C"/>
    <w:rPr>
      <w:rFonts w:ascii="Gill Sans" w:eastAsia="Arial Unicode MS" w:hAnsi="Arial Unicode MS" w:cs="Arial Unicode MS"/>
      <w:b/>
      <w:bCs/>
      <w:color w:val="000000"/>
      <w:sz w:val="18"/>
      <w:szCs w:val="18"/>
      <w:u w:color="000000"/>
      <w:lang w:eastAsia="en-GB"/>
    </w:rPr>
  </w:style>
  <w:style w:type="paragraph" w:customStyle="1" w:styleId="Body">
    <w:name w:val="Body"/>
    <w:rsid w:val="00BD255C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GB"/>
    </w:rPr>
  </w:style>
  <w:style w:type="paragraph" w:styleId="ListParagraph">
    <w:name w:val="List Paragraph"/>
    <w:basedOn w:val="Normal"/>
    <w:uiPriority w:val="99"/>
    <w:qFormat/>
    <w:rsid w:val="00963E42"/>
    <w:pPr>
      <w:ind w:left="720"/>
    </w:pPr>
    <w:rPr>
      <w:rFonts w:ascii="Palatino" w:eastAsia="Times New Roman" w:hAnsi="Palatino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5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CA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CAD"/>
    <w:rPr>
      <w:rFonts w:ascii="Gill Sans MT" w:eastAsia="Times" w:hAnsi="Gill Sans 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CAD"/>
    <w:rPr>
      <w:rFonts w:ascii="Gill Sans MT" w:eastAsia="Times" w:hAnsi="Gill Sans M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j\Documents\Custom%20Office%20Templates\RC_Letterhead_watermar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A4826F-7209-467F-ADAE-3A086F82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RC_Letterhead_watermark</Template>
  <TotalTime>0</TotalTime>
  <Pages>6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James</dc:creator>
  <cp:keywords/>
  <dc:description/>
  <cp:lastModifiedBy>Frankie Wakefield</cp:lastModifiedBy>
  <cp:revision>2</cp:revision>
  <cp:lastPrinted>2018-10-25T10:16:00Z</cp:lastPrinted>
  <dcterms:created xsi:type="dcterms:W3CDTF">2018-10-25T10:25:00Z</dcterms:created>
  <dcterms:modified xsi:type="dcterms:W3CDTF">2018-10-25T10:25:00Z</dcterms:modified>
</cp:coreProperties>
</file>