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3DF2" w14:textId="16DB1146" w:rsidR="007A6AAD" w:rsidRPr="00064097" w:rsidRDefault="00E650ED" w:rsidP="006466E2">
      <w:pPr>
        <w:pStyle w:val="Heading1"/>
        <w:jc w:val="center"/>
        <w:rPr>
          <w:rFonts w:ascii="BureauGrot Light" w:hAnsi="BureauGrot Light"/>
          <w:b/>
          <w:color w:val="auto"/>
          <w:sz w:val="48"/>
          <w:szCs w:val="48"/>
          <w:u w:val="single"/>
        </w:rPr>
      </w:pPr>
      <w:bookmarkStart w:id="0" w:name="_GoBack"/>
      <w:bookmarkEnd w:id="0"/>
      <w:r>
        <w:rPr>
          <w:rFonts w:ascii="BureauGrot Light" w:hAnsi="BureauGrot Light"/>
          <w:b/>
          <w:color w:val="auto"/>
          <w:sz w:val="48"/>
          <w:szCs w:val="48"/>
          <w:u w:val="single"/>
        </w:rPr>
        <w:t xml:space="preserve">Screen Reader friendly </w:t>
      </w:r>
      <w:r w:rsidR="007A6AAD" w:rsidRPr="00064097">
        <w:rPr>
          <w:rFonts w:ascii="BureauGrot Light" w:hAnsi="BureauGrot Light"/>
          <w:b/>
          <w:color w:val="auto"/>
          <w:sz w:val="48"/>
          <w:szCs w:val="48"/>
          <w:u w:val="single"/>
        </w:rPr>
        <w:t>Royal Court Theatre and Kudos Fel</w:t>
      </w:r>
      <w:r w:rsidR="004726FE" w:rsidRPr="00064097">
        <w:rPr>
          <w:rFonts w:ascii="BureauGrot Light" w:hAnsi="BureauGrot Light"/>
          <w:b/>
          <w:color w:val="auto"/>
          <w:sz w:val="48"/>
          <w:szCs w:val="48"/>
          <w:u w:val="single"/>
        </w:rPr>
        <w:t xml:space="preserve">lowship application form </w:t>
      </w:r>
      <w:r w:rsidR="007A4FE8" w:rsidRPr="00064097">
        <w:rPr>
          <w:rFonts w:ascii="BureauGrot Light" w:hAnsi="BureauGrot Light"/>
          <w:b/>
          <w:color w:val="auto"/>
          <w:sz w:val="48"/>
          <w:szCs w:val="48"/>
          <w:u w:val="single"/>
        </w:rPr>
        <w:t>(5</w:t>
      </w:r>
      <w:r w:rsidR="007A6AAD" w:rsidRPr="00064097">
        <w:rPr>
          <w:rFonts w:ascii="BureauGrot Light" w:hAnsi="BureauGrot Light"/>
          <w:b/>
          <w:color w:val="auto"/>
          <w:sz w:val="48"/>
          <w:szCs w:val="48"/>
          <w:u w:val="single"/>
        </w:rPr>
        <w:t xml:space="preserve"> pages)</w:t>
      </w:r>
    </w:p>
    <w:p w14:paraId="5D2470F8" w14:textId="77777777" w:rsidR="00E93815" w:rsidRPr="00064097" w:rsidRDefault="00E93815" w:rsidP="007A6AAD">
      <w:pPr>
        <w:spacing w:after="120" w:line="259" w:lineRule="auto"/>
        <w:jc w:val="center"/>
        <w:rPr>
          <w:rFonts w:ascii="BureauGrot Light" w:eastAsia="Calibri" w:hAnsi="BureauGrot Light"/>
          <w:b/>
          <w:sz w:val="36"/>
          <w:szCs w:val="36"/>
          <w:u w:val="single"/>
        </w:rPr>
      </w:pPr>
    </w:p>
    <w:p w14:paraId="5A0EB4D5" w14:textId="1A092CD0" w:rsidR="00E93815" w:rsidRPr="00064097" w:rsidRDefault="00E93815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NAME</w:t>
      </w:r>
      <w:r w:rsidR="00A8487F" w:rsidRPr="00064097">
        <w:rPr>
          <w:rFonts w:ascii="BureauGrot Light" w:hAnsi="BureauGrot Light"/>
          <w:color w:val="auto"/>
          <w:sz w:val="36"/>
          <w:szCs w:val="36"/>
        </w:rPr>
        <w:t>:</w:t>
      </w:r>
    </w:p>
    <w:p w14:paraId="6D4F5A20" w14:textId="77777777" w:rsidR="006466E2" w:rsidRPr="00064097" w:rsidRDefault="006466E2" w:rsidP="006466E2">
      <w:pPr>
        <w:pStyle w:val="Body"/>
        <w:rPr>
          <w:rFonts w:ascii="BureauGrot Light" w:hAnsi="BureauGrot Light"/>
          <w:color w:val="auto"/>
        </w:rPr>
      </w:pPr>
    </w:p>
    <w:p w14:paraId="76B9E859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7ED08510" w14:textId="6D08ECCB" w:rsidR="007A4FE8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ADDRESS:</w:t>
      </w:r>
    </w:p>
    <w:p w14:paraId="18416CAC" w14:textId="77777777" w:rsidR="006466E2" w:rsidRPr="00064097" w:rsidRDefault="006466E2" w:rsidP="006466E2">
      <w:pPr>
        <w:pStyle w:val="Body"/>
        <w:rPr>
          <w:rFonts w:ascii="BureauGrot Light" w:hAnsi="BureauGrot Light"/>
          <w:color w:val="auto"/>
        </w:rPr>
      </w:pPr>
    </w:p>
    <w:p w14:paraId="55139ED5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6A02854B" w14:textId="0A7121A8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POSTCODE:</w:t>
      </w:r>
    </w:p>
    <w:p w14:paraId="20F2BD75" w14:textId="77777777" w:rsidR="006466E2" w:rsidRPr="00064097" w:rsidRDefault="006466E2" w:rsidP="006466E2">
      <w:pPr>
        <w:pStyle w:val="Body"/>
        <w:rPr>
          <w:rFonts w:ascii="BureauGrot Light" w:hAnsi="BureauGrot Light"/>
          <w:color w:val="auto"/>
        </w:rPr>
      </w:pPr>
    </w:p>
    <w:p w14:paraId="6CC13EFF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0143D871" w14:textId="3124F1E4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TELEPHONE NUMBER:</w:t>
      </w:r>
    </w:p>
    <w:p w14:paraId="1B5AE31C" w14:textId="77777777" w:rsidR="006466E2" w:rsidRPr="00064097" w:rsidRDefault="006466E2" w:rsidP="006466E2">
      <w:pPr>
        <w:pStyle w:val="Body"/>
        <w:rPr>
          <w:rFonts w:ascii="BureauGrot Light" w:hAnsi="BureauGrot Light"/>
          <w:color w:val="auto"/>
        </w:rPr>
      </w:pPr>
    </w:p>
    <w:p w14:paraId="4C9AB2E0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623968FE" w14:textId="716072B8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EMAIL:</w:t>
      </w:r>
    </w:p>
    <w:p w14:paraId="08C76618" w14:textId="77777777" w:rsidR="006466E2" w:rsidRPr="00064097" w:rsidRDefault="006466E2" w:rsidP="006466E2">
      <w:pPr>
        <w:pStyle w:val="Body"/>
        <w:rPr>
          <w:rFonts w:ascii="BureauGrot Light" w:hAnsi="BureauGrot Light"/>
          <w:color w:val="auto"/>
        </w:rPr>
      </w:pPr>
    </w:p>
    <w:p w14:paraId="65CD0720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25CD6133" w14:textId="1C1DF435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DATE OF BIRTH:</w:t>
      </w:r>
    </w:p>
    <w:p w14:paraId="64A44DAE" w14:textId="77777777" w:rsidR="006466E2" w:rsidRPr="00064097" w:rsidRDefault="006466E2" w:rsidP="006466E2">
      <w:pPr>
        <w:pStyle w:val="Body"/>
        <w:rPr>
          <w:rFonts w:ascii="BureauGrot Light" w:hAnsi="BureauGrot Light"/>
          <w:color w:val="auto"/>
        </w:rPr>
      </w:pPr>
    </w:p>
    <w:p w14:paraId="059748F8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42F59119" w14:textId="442E565E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NEXT OF KIN (PLEASE PROVIDE NAME AND TELEPHONE NUMBER):</w:t>
      </w:r>
    </w:p>
    <w:p w14:paraId="25816BFA" w14:textId="77777777" w:rsidR="00A8487F" w:rsidRPr="00064097" w:rsidRDefault="00A8487F" w:rsidP="00A8487F">
      <w:pPr>
        <w:spacing w:after="120" w:line="259" w:lineRule="auto"/>
        <w:jc w:val="center"/>
        <w:rPr>
          <w:rFonts w:ascii="BureauGrot Light" w:eastAsia="Calibri" w:hAnsi="BureauGrot Light"/>
          <w:b/>
          <w:sz w:val="24"/>
          <w:szCs w:val="24"/>
          <w:u w:val="single"/>
        </w:rPr>
      </w:pPr>
    </w:p>
    <w:p w14:paraId="64C89B5C" w14:textId="77777777" w:rsidR="007A4FE8" w:rsidRPr="00064097" w:rsidRDefault="007A4FE8" w:rsidP="007A4FE8">
      <w:pPr>
        <w:rPr>
          <w:rFonts w:ascii="BureauGrot Light" w:hAnsi="BureauGrot Light"/>
          <w:sz w:val="20"/>
        </w:rPr>
      </w:pPr>
    </w:p>
    <w:p w14:paraId="086A3F59" w14:textId="77777777" w:rsidR="007A4FE8" w:rsidRPr="00064097" w:rsidRDefault="007A4FE8" w:rsidP="007A4FE8">
      <w:pPr>
        <w:rPr>
          <w:rFonts w:ascii="BureauGrot Light" w:hAnsi="BureauGrot Light"/>
          <w:sz w:val="28"/>
          <w:szCs w:val="28"/>
        </w:rPr>
      </w:pPr>
    </w:p>
    <w:p w14:paraId="7EFD115A" w14:textId="77777777" w:rsidR="007A4FE8" w:rsidRPr="00064097" w:rsidRDefault="007A4FE8" w:rsidP="007A4FE8">
      <w:pPr>
        <w:rPr>
          <w:rFonts w:ascii="BureauGrot Light" w:hAnsi="BureauGrot Light"/>
          <w:sz w:val="28"/>
          <w:szCs w:val="28"/>
        </w:rPr>
      </w:pPr>
    </w:p>
    <w:p w14:paraId="00CA680E" w14:textId="77777777" w:rsidR="007A4FE8" w:rsidRPr="00064097" w:rsidRDefault="007A4FE8" w:rsidP="007A4FE8">
      <w:pPr>
        <w:rPr>
          <w:rFonts w:ascii="BureauGrot Light" w:hAnsi="BureauGrot Light"/>
          <w:sz w:val="28"/>
          <w:szCs w:val="28"/>
        </w:rPr>
      </w:pPr>
    </w:p>
    <w:p w14:paraId="4D8FB057" w14:textId="77777777" w:rsidR="007A4FE8" w:rsidRPr="00064097" w:rsidRDefault="007A4FE8" w:rsidP="007A4FE8">
      <w:pPr>
        <w:rPr>
          <w:rFonts w:ascii="BureauGrot Light" w:hAnsi="BureauGrot Light"/>
          <w:sz w:val="28"/>
          <w:szCs w:val="28"/>
        </w:rPr>
      </w:pPr>
    </w:p>
    <w:p w14:paraId="2ED580C8" w14:textId="77777777" w:rsidR="007A4FE8" w:rsidRPr="00064097" w:rsidRDefault="007A4FE8" w:rsidP="007A4FE8">
      <w:pPr>
        <w:rPr>
          <w:rFonts w:ascii="BureauGrot Light" w:hAnsi="BureauGrot Light"/>
          <w:sz w:val="28"/>
          <w:szCs w:val="28"/>
        </w:rPr>
      </w:pPr>
    </w:p>
    <w:p w14:paraId="10074CED" w14:textId="77777777" w:rsidR="007A4FE8" w:rsidRPr="00064097" w:rsidRDefault="007A4FE8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3C47BCB7" w14:textId="77777777" w:rsidR="006466E2" w:rsidRPr="00064097" w:rsidRDefault="006466E2" w:rsidP="006466E2">
      <w:pPr>
        <w:pStyle w:val="Heading2"/>
        <w:rPr>
          <w:rFonts w:ascii="BureauGrot Light" w:eastAsia="Calibri" w:hAnsi="BureauGrot Light" w:cs="Times New Roman"/>
          <w:b w:val="0"/>
          <w:bCs w:val="0"/>
          <w:color w:val="auto"/>
          <w:sz w:val="36"/>
          <w:szCs w:val="36"/>
          <w:lang w:eastAsia="en-US"/>
        </w:rPr>
      </w:pPr>
    </w:p>
    <w:p w14:paraId="73036376" w14:textId="22D4A1E5" w:rsidR="007A6AAD" w:rsidRPr="00064097" w:rsidRDefault="007A6AAD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Please use this page to tell us about a TV show that has inspired you and why you think it is such an important medium.</w:t>
      </w:r>
    </w:p>
    <w:p w14:paraId="70D49EDC" w14:textId="77777777" w:rsidR="007A6AAD" w:rsidRPr="00064097" w:rsidRDefault="007A6AAD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2427209A" w14:textId="180F1B48" w:rsidR="00A8487F" w:rsidRPr="00064097" w:rsidRDefault="00A8487F">
      <w:pPr>
        <w:rPr>
          <w:rFonts w:ascii="BureauGrot Light" w:eastAsia="Calibri" w:hAnsi="BureauGrot Light"/>
          <w:sz w:val="24"/>
          <w:szCs w:val="24"/>
        </w:rPr>
      </w:pPr>
      <w:r w:rsidRPr="00064097">
        <w:rPr>
          <w:rFonts w:ascii="BureauGrot Light" w:eastAsia="Calibri" w:hAnsi="BureauGrot Light"/>
          <w:sz w:val="24"/>
          <w:szCs w:val="24"/>
        </w:rPr>
        <w:br w:type="page"/>
      </w:r>
    </w:p>
    <w:p w14:paraId="1696534E" w14:textId="77777777" w:rsidR="004726FE" w:rsidRPr="00064097" w:rsidRDefault="004726FE" w:rsidP="007A6AAD">
      <w:pPr>
        <w:spacing w:after="120" w:line="259" w:lineRule="auto"/>
        <w:rPr>
          <w:rFonts w:ascii="BureauGrot Light" w:eastAsia="Calibri" w:hAnsi="BureauGrot Light"/>
          <w:sz w:val="24"/>
          <w:szCs w:val="24"/>
        </w:rPr>
      </w:pPr>
    </w:p>
    <w:p w14:paraId="640BA206" w14:textId="1B86A906" w:rsidR="007A6AAD" w:rsidRPr="00064097" w:rsidRDefault="007A6AAD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Please use this page to tell us why this opportunity would be life changing. What have been the barriers so far?</w:t>
      </w:r>
    </w:p>
    <w:p w14:paraId="3DF1718B" w14:textId="4EFF5498" w:rsidR="007A6AAD" w:rsidRPr="00064097" w:rsidRDefault="007A6AAD" w:rsidP="004726FE">
      <w:pPr>
        <w:rPr>
          <w:rFonts w:ascii="BureauGrot Light" w:eastAsia="Calibri" w:hAnsi="BureauGrot Light"/>
          <w:sz w:val="24"/>
          <w:szCs w:val="24"/>
        </w:rPr>
      </w:pPr>
      <w:r w:rsidRPr="00064097">
        <w:rPr>
          <w:rFonts w:ascii="BureauGrot Light" w:eastAsia="Calibri" w:hAnsi="BureauGrot Light"/>
          <w:sz w:val="24"/>
          <w:szCs w:val="24"/>
        </w:rPr>
        <w:br w:type="page"/>
      </w:r>
    </w:p>
    <w:p w14:paraId="1C92A48C" w14:textId="77777777" w:rsidR="004726FE" w:rsidRPr="00064097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1DD1BF0E" w14:textId="45D770F4" w:rsidR="007A6AAD" w:rsidRPr="00064097" w:rsidRDefault="007A6AAD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Please include here a short reference from an artistic colleague in theatre, film or TV who has engaged with your writing.</w:t>
      </w:r>
    </w:p>
    <w:p w14:paraId="40BF4721" w14:textId="5A71FECC" w:rsidR="004726FE" w:rsidRPr="00064097" w:rsidRDefault="004726FE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6E254E37" w14:textId="77777777" w:rsidR="004726FE" w:rsidRPr="00064097" w:rsidRDefault="004726FE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3D57AE9E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67D2C9C0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1C92A93D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41733E82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7D31E7A6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7E90D71E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</w:p>
    <w:p w14:paraId="6248C427" w14:textId="77777777" w:rsidR="00A8487F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  <w:u w:val="single"/>
        </w:rPr>
      </w:pPr>
    </w:p>
    <w:p w14:paraId="3B6DE248" w14:textId="5C6C2F19" w:rsidR="007A4FE8" w:rsidRPr="00064097" w:rsidRDefault="00A8487F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Please state who this reference is </w:t>
      </w:r>
      <w:r w:rsidR="007A4FE8" w:rsidRPr="00064097">
        <w:rPr>
          <w:rFonts w:ascii="BureauGrot Light" w:hAnsi="BureauGrot Light"/>
          <w:color w:val="auto"/>
          <w:sz w:val="36"/>
          <w:szCs w:val="36"/>
        </w:rPr>
        <w:t>provided by:</w:t>
      </w:r>
    </w:p>
    <w:p w14:paraId="46D94484" w14:textId="4AEE9AA5" w:rsidR="007A6AAD" w:rsidRPr="00064097" w:rsidRDefault="007A6AAD" w:rsidP="004726FE">
      <w:pPr>
        <w:rPr>
          <w:rFonts w:ascii="BureauGrot Light" w:eastAsia="Calibri" w:hAnsi="BureauGrot Light"/>
          <w:sz w:val="24"/>
          <w:szCs w:val="24"/>
        </w:rPr>
      </w:pPr>
    </w:p>
    <w:p w14:paraId="3EAF7658" w14:textId="6C5BF5F8" w:rsidR="004726FE" w:rsidRPr="00064097" w:rsidRDefault="004726FE">
      <w:pPr>
        <w:rPr>
          <w:rFonts w:ascii="BureauGrot Light" w:eastAsia="Calibri" w:hAnsi="BureauGrot Light"/>
          <w:sz w:val="24"/>
          <w:szCs w:val="24"/>
        </w:rPr>
      </w:pPr>
      <w:r w:rsidRPr="00064097">
        <w:rPr>
          <w:rFonts w:ascii="BureauGrot Light" w:eastAsia="Calibri" w:hAnsi="BureauGrot Light"/>
          <w:sz w:val="24"/>
          <w:szCs w:val="24"/>
        </w:rPr>
        <w:br w:type="page"/>
      </w:r>
    </w:p>
    <w:p w14:paraId="1EF8096E" w14:textId="77777777" w:rsidR="004726FE" w:rsidRPr="00064097" w:rsidRDefault="004726FE" w:rsidP="004726FE">
      <w:pPr>
        <w:rPr>
          <w:rFonts w:ascii="BureauGrot Light" w:eastAsia="Calibri" w:hAnsi="BureauGrot Light"/>
          <w:sz w:val="24"/>
          <w:szCs w:val="24"/>
        </w:rPr>
      </w:pPr>
    </w:p>
    <w:p w14:paraId="2E064254" w14:textId="5D4751A2" w:rsidR="004726FE" w:rsidRPr="00064097" w:rsidRDefault="004726FE" w:rsidP="004726FE">
      <w:pPr>
        <w:rPr>
          <w:rFonts w:ascii="BureauGrot Light" w:hAnsi="BureauGrot Light"/>
          <w:sz w:val="36"/>
          <w:szCs w:val="36"/>
        </w:rPr>
      </w:pPr>
      <w:r w:rsidRPr="00E650ED">
        <w:rPr>
          <w:rFonts w:ascii="BureauGrot Light" w:hAnsi="BureauGrot Light"/>
          <w:b/>
          <w:sz w:val="36"/>
          <w:szCs w:val="36"/>
        </w:rPr>
        <w:t>The next part of the form is for statistical purposes only and does not constitute part of your application</w:t>
      </w:r>
      <w:r w:rsidR="006466E2" w:rsidRPr="00064097">
        <w:rPr>
          <w:rFonts w:ascii="BureauGrot Light" w:hAnsi="BureauGrot Light"/>
          <w:sz w:val="36"/>
          <w:szCs w:val="36"/>
        </w:rPr>
        <w:t>.</w:t>
      </w:r>
    </w:p>
    <w:p w14:paraId="212D2DEB" w14:textId="77777777" w:rsidR="006466E2" w:rsidRPr="00064097" w:rsidRDefault="006466E2" w:rsidP="004726FE">
      <w:pPr>
        <w:rPr>
          <w:rFonts w:ascii="BureauGrot Light" w:hAnsi="BureauGrot Light"/>
          <w:sz w:val="36"/>
          <w:szCs w:val="36"/>
        </w:rPr>
      </w:pPr>
    </w:p>
    <w:p w14:paraId="412B493D" w14:textId="77777777" w:rsidR="004726FE" w:rsidRPr="00064097" w:rsidRDefault="004726FE" w:rsidP="004726FE">
      <w:pPr>
        <w:rPr>
          <w:rFonts w:ascii="BureauGrot Light" w:hAnsi="BureauGrot Light"/>
          <w:i/>
          <w:sz w:val="20"/>
        </w:rPr>
      </w:pPr>
    </w:p>
    <w:p w14:paraId="73FF9FE9" w14:textId="4BC5ED24" w:rsidR="006466E2" w:rsidRPr="00064097" w:rsidRDefault="006466E2" w:rsidP="006466E2">
      <w:pPr>
        <w:pStyle w:val="Heading2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How do you identify?</w:t>
      </w:r>
    </w:p>
    <w:p w14:paraId="5D0B54F3" w14:textId="77777777" w:rsidR="006466E2" w:rsidRPr="00064097" w:rsidRDefault="004726FE" w:rsidP="006466E2">
      <w:pPr>
        <w:pStyle w:val="Heading3"/>
        <w:numPr>
          <w:ilvl w:val="0"/>
          <w:numId w:val="11"/>
        </w:numPr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Male  </w:t>
      </w:r>
    </w:p>
    <w:p w14:paraId="1D3411DE" w14:textId="77777777" w:rsidR="006466E2" w:rsidRPr="00064097" w:rsidRDefault="001E7A26" w:rsidP="006466E2">
      <w:pPr>
        <w:pStyle w:val="Heading3"/>
        <w:numPr>
          <w:ilvl w:val="0"/>
          <w:numId w:val="11"/>
        </w:numPr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F</w:t>
      </w:r>
      <w:r w:rsidR="004726FE" w:rsidRPr="00064097">
        <w:rPr>
          <w:rFonts w:ascii="BureauGrot Light" w:hAnsi="BureauGrot Light"/>
          <w:color w:val="auto"/>
          <w:sz w:val="36"/>
          <w:szCs w:val="36"/>
        </w:rPr>
        <w:t xml:space="preserve">emale </w:t>
      </w:r>
    </w:p>
    <w:p w14:paraId="548169FE" w14:textId="719E43EB" w:rsidR="006466E2" w:rsidRPr="00064097" w:rsidRDefault="006466E2" w:rsidP="006466E2">
      <w:pPr>
        <w:pStyle w:val="Heading3"/>
        <w:numPr>
          <w:ilvl w:val="0"/>
          <w:numId w:val="11"/>
        </w:numPr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Other </w:t>
      </w:r>
    </w:p>
    <w:p w14:paraId="342E46CE" w14:textId="77777777" w:rsidR="006466E2" w:rsidRPr="00064097" w:rsidRDefault="006466E2" w:rsidP="006466E2">
      <w:pPr>
        <w:ind w:left="360"/>
        <w:rPr>
          <w:rFonts w:ascii="BureauGrot Light" w:hAnsi="BureauGrot Light"/>
          <w:sz w:val="36"/>
          <w:szCs w:val="36"/>
        </w:rPr>
      </w:pPr>
    </w:p>
    <w:p w14:paraId="34A56FE5" w14:textId="4C47BC26" w:rsidR="004726FE" w:rsidRPr="00064097" w:rsidRDefault="006466E2" w:rsidP="006466E2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You answer is:</w:t>
      </w:r>
      <w:r w:rsidR="004726FE" w:rsidRPr="00064097">
        <w:rPr>
          <w:rFonts w:ascii="BureauGrot Light" w:hAnsi="BureauGrot Light"/>
          <w:color w:val="auto"/>
          <w:sz w:val="36"/>
          <w:szCs w:val="36"/>
        </w:rPr>
        <w:tab/>
      </w:r>
    </w:p>
    <w:p w14:paraId="49C269A6" w14:textId="77777777" w:rsidR="004726FE" w:rsidRPr="00064097" w:rsidRDefault="004726FE" w:rsidP="004726FE">
      <w:pPr>
        <w:rPr>
          <w:rFonts w:ascii="BureauGrot Light" w:hAnsi="BureauGrot Light"/>
          <w:sz w:val="20"/>
        </w:rPr>
      </w:pPr>
    </w:p>
    <w:p w14:paraId="69162C3E" w14:textId="77777777" w:rsidR="00E650ED" w:rsidRDefault="00E650ED" w:rsidP="00E650ED">
      <w:pPr>
        <w:pStyle w:val="Heading2"/>
        <w:rPr>
          <w:rFonts w:ascii="BureauGrot Light" w:hAnsi="BureauGrot Light"/>
          <w:sz w:val="36"/>
          <w:szCs w:val="36"/>
        </w:rPr>
      </w:pPr>
    </w:p>
    <w:p w14:paraId="24476307" w14:textId="77777777" w:rsidR="006466E2" w:rsidRPr="00E650ED" w:rsidRDefault="006466E2" w:rsidP="00E650ED">
      <w:pPr>
        <w:pStyle w:val="Heading2"/>
        <w:rPr>
          <w:rFonts w:ascii="BureauGrot Light" w:hAnsi="BureauGrot Light"/>
          <w:sz w:val="36"/>
          <w:szCs w:val="36"/>
        </w:rPr>
      </w:pPr>
      <w:r w:rsidRPr="00E650ED">
        <w:rPr>
          <w:rFonts w:ascii="BureauGrot Light" w:hAnsi="BureauGrot Light"/>
          <w:sz w:val="36"/>
          <w:szCs w:val="36"/>
        </w:rPr>
        <w:t>Are you</w:t>
      </w:r>
    </w:p>
    <w:p w14:paraId="5E1B4099" w14:textId="77777777" w:rsidR="006466E2" w:rsidRPr="00064097" w:rsidRDefault="006466E2" w:rsidP="004726FE">
      <w:pPr>
        <w:rPr>
          <w:rFonts w:ascii="BureauGrot Light" w:hAnsi="BureauGrot Light"/>
          <w:sz w:val="36"/>
          <w:szCs w:val="36"/>
        </w:rPr>
      </w:pPr>
    </w:p>
    <w:p w14:paraId="5BBCE6E5" w14:textId="71D08B92" w:rsidR="004726FE" w:rsidRPr="00064097" w:rsidRDefault="00D66755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Asian or British Asian</w:t>
      </w:r>
      <w:r w:rsidRPr="00064097">
        <w:rPr>
          <w:rFonts w:ascii="BureauGrot Light" w:hAnsi="BureauGrot Light"/>
          <w:sz w:val="36"/>
          <w:szCs w:val="36"/>
        </w:rPr>
        <w:tab/>
      </w:r>
      <w:r w:rsidR="00E650ED">
        <w:rPr>
          <w:rFonts w:ascii="BureauGrot Light" w:hAnsi="BureauGrot Light"/>
          <w:sz w:val="36"/>
          <w:szCs w:val="36"/>
        </w:rPr>
        <w:t>[please delete as appropriate]</w:t>
      </w:r>
      <w:r w:rsidR="00E650ED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78F2BA9A" w14:textId="7D69DBD5" w:rsidR="004726FE" w:rsidRPr="00064097" w:rsidRDefault="00D66755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Asian – Bangladeshi</w:t>
      </w:r>
      <w:r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12ED96DE" w14:textId="61236753" w:rsidR="004726FE" w:rsidRPr="00064097" w:rsidRDefault="004726FE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 xml:space="preserve">Asian – Indian 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="00D66755" w:rsidRPr="00064097">
        <w:rPr>
          <w:rFonts w:ascii="BureauGrot Light" w:hAnsi="BureauGrot Light"/>
          <w:sz w:val="36"/>
          <w:szCs w:val="36"/>
        </w:rPr>
        <w:tab/>
      </w:r>
    </w:p>
    <w:p w14:paraId="3FC16BEF" w14:textId="263FB930" w:rsidR="004726FE" w:rsidRPr="00064097" w:rsidRDefault="004726FE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 xml:space="preserve">Asian – </w:t>
      </w:r>
      <w:r w:rsidR="00D66755" w:rsidRPr="00064097">
        <w:rPr>
          <w:rFonts w:ascii="BureauGrot Light" w:hAnsi="BureauGrot Light"/>
          <w:sz w:val="36"/>
          <w:szCs w:val="36"/>
        </w:rPr>
        <w:t>Pakistani</w:t>
      </w:r>
      <w:r w:rsidR="00D66755" w:rsidRPr="00064097">
        <w:rPr>
          <w:rFonts w:ascii="BureauGrot Light" w:hAnsi="BureauGrot Light"/>
          <w:sz w:val="36"/>
          <w:szCs w:val="36"/>
        </w:rPr>
        <w:tab/>
      </w:r>
      <w:r w:rsidR="00D66755"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="00D66755" w:rsidRPr="00064097">
        <w:rPr>
          <w:rFonts w:ascii="BureauGrot Light" w:hAnsi="BureauGrot Light"/>
          <w:sz w:val="36"/>
          <w:szCs w:val="36"/>
        </w:rPr>
        <w:tab/>
      </w:r>
    </w:p>
    <w:p w14:paraId="42323169" w14:textId="75B03EB3" w:rsidR="001E7A26" w:rsidRPr="00064097" w:rsidRDefault="00D66755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Asian – Chinese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  <w:r w:rsidR="001E7A26" w:rsidRPr="00064097">
        <w:rPr>
          <w:rFonts w:ascii="BureauGrot Light" w:hAnsi="BureauGrot Light"/>
          <w:sz w:val="36"/>
          <w:szCs w:val="36"/>
        </w:rPr>
        <w:tab/>
      </w:r>
    </w:p>
    <w:p w14:paraId="3ABAAB5F" w14:textId="4F2956CB" w:rsidR="001E7A26" w:rsidRPr="00064097" w:rsidRDefault="001E7A26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lastRenderedPageBreak/>
        <w:t xml:space="preserve">Any other Asian </w:t>
      </w:r>
      <w:r w:rsidR="00E650ED">
        <w:rPr>
          <w:rFonts w:ascii="BureauGrot Light" w:hAnsi="BureauGrot Light"/>
          <w:sz w:val="36"/>
          <w:szCs w:val="36"/>
        </w:rPr>
        <w:t xml:space="preserve">background. </w:t>
      </w:r>
      <w:r w:rsidRPr="00064097">
        <w:rPr>
          <w:rFonts w:ascii="BureauGrot Light" w:hAnsi="BureauGrot Light"/>
          <w:sz w:val="36"/>
          <w:szCs w:val="36"/>
        </w:rPr>
        <w:t xml:space="preserve">Please </w:t>
      </w:r>
      <w:r w:rsidR="00E650ED">
        <w:rPr>
          <w:rFonts w:ascii="BureauGrot Light" w:hAnsi="BureauGrot Light"/>
          <w:sz w:val="36"/>
          <w:szCs w:val="36"/>
        </w:rPr>
        <w:t>state:</w:t>
      </w:r>
    </w:p>
    <w:p w14:paraId="0A2A5991" w14:textId="77777777" w:rsidR="001E7A26" w:rsidRPr="00064097" w:rsidRDefault="001E7A26" w:rsidP="004726FE">
      <w:pPr>
        <w:rPr>
          <w:rFonts w:ascii="BureauGrot Light" w:hAnsi="BureauGrot Light"/>
          <w:sz w:val="36"/>
          <w:szCs w:val="36"/>
        </w:rPr>
      </w:pPr>
    </w:p>
    <w:p w14:paraId="12AC4741" w14:textId="40533234" w:rsidR="00E650ED" w:rsidRDefault="00E650ED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>
        <w:rPr>
          <w:rFonts w:ascii="BureauGrot Light" w:hAnsi="BureauGrot Light"/>
          <w:sz w:val="36"/>
          <w:szCs w:val="36"/>
        </w:rPr>
        <w:t>Dual Heritage [please delete as appropriate]</w:t>
      </w:r>
    </w:p>
    <w:p w14:paraId="421FAC1A" w14:textId="76363E55" w:rsidR="001E7A26" w:rsidRPr="00064097" w:rsidRDefault="001E7A26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Asian and White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487EF845" w14:textId="0AE66DE8" w:rsidR="001E7A26" w:rsidRPr="00064097" w:rsidRDefault="001E7A26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Black African and White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4A075C63" w14:textId="4513134E" w:rsidR="001E7A26" w:rsidRPr="00064097" w:rsidRDefault="001E7A26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Black Caribbean and White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7A568CE2" w14:textId="060DB8A9" w:rsidR="004726FE" w:rsidRPr="00064097" w:rsidRDefault="001E7A26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Any other mixed background</w:t>
      </w:r>
      <w:r w:rsidR="00E650ED">
        <w:rPr>
          <w:rFonts w:ascii="BureauGrot Light" w:hAnsi="BureauGrot Light"/>
          <w:sz w:val="36"/>
          <w:szCs w:val="36"/>
        </w:rPr>
        <w:t>. Please state:</w:t>
      </w:r>
    </w:p>
    <w:p w14:paraId="525D1482" w14:textId="77777777" w:rsidR="004726FE" w:rsidRPr="00064097" w:rsidRDefault="004726FE" w:rsidP="004726FE">
      <w:pPr>
        <w:rPr>
          <w:rFonts w:ascii="BureauGrot Light" w:hAnsi="BureauGrot Light"/>
          <w:sz w:val="20"/>
        </w:rPr>
      </w:pPr>
    </w:p>
    <w:p w14:paraId="59E90903" w14:textId="77777777" w:rsidR="001E7A26" w:rsidRPr="00064097" w:rsidRDefault="001E7A26" w:rsidP="004726FE">
      <w:pPr>
        <w:rPr>
          <w:rFonts w:ascii="BureauGrot Light" w:hAnsi="BureauGrot Light"/>
          <w:sz w:val="20"/>
        </w:rPr>
      </w:pPr>
    </w:p>
    <w:p w14:paraId="5C0B8D22" w14:textId="77777777" w:rsidR="001E7A26" w:rsidRPr="00064097" w:rsidRDefault="001E7A26" w:rsidP="004726FE">
      <w:pPr>
        <w:rPr>
          <w:rFonts w:ascii="BureauGrot Light" w:hAnsi="BureauGrot Light"/>
          <w:sz w:val="20"/>
        </w:rPr>
      </w:pPr>
    </w:p>
    <w:p w14:paraId="57E8AF3E" w14:textId="45A16B71" w:rsidR="004726FE" w:rsidRPr="00064097" w:rsidRDefault="004726FE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Black or Black British</w:t>
      </w:r>
      <w:r w:rsidRPr="00064097">
        <w:rPr>
          <w:rFonts w:ascii="BureauGrot Light" w:hAnsi="BureauGrot Light"/>
          <w:sz w:val="36"/>
          <w:szCs w:val="36"/>
        </w:rPr>
        <w:tab/>
      </w:r>
      <w:r w:rsidR="00E650ED">
        <w:rPr>
          <w:rFonts w:ascii="BureauGrot Light" w:hAnsi="BureauGrot Light"/>
          <w:sz w:val="36"/>
          <w:szCs w:val="36"/>
        </w:rPr>
        <w:t>[please delete as appropriate]</w:t>
      </w:r>
      <w:r w:rsidR="00E650ED">
        <w:rPr>
          <w:rFonts w:ascii="BureauGrot Light" w:hAnsi="BureauGrot Light"/>
          <w:sz w:val="36"/>
          <w:szCs w:val="36"/>
        </w:rPr>
        <w:tab/>
      </w:r>
    </w:p>
    <w:p w14:paraId="1497CC92" w14:textId="0DDBB051" w:rsidR="004726FE" w:rsidRPr="00064097" w:rsidRDefault="004726FE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Black – African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1E8FB7DC" w14:textId="13C1D381" w:rsidR="004726FE" w:rsidRPr="00064097" w:rsidRDefault="004726FE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 xml:space="preserve">Black – Caribbean 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676821CC" w14:textId="37849881" w:rsidR="004726FE" w:rsidRPr="00064097" w:rsidRDefault="004726FE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Any other Black background</w:t>
      </w:r>
      <w:r w:rsidR="00E650ED">
        <w:rPr>
          <w:rFonts w:ascii="BureauGrot Light" w:hAnsi="BureauGrot Light"/>
          <w:sz w:val="36"/>
          <w:szCs w:val="36"/>
        </w:rPr>
        <w:t xml:space="preserve">. </w:t>
      </w:r>
      <w:r w:rsidRPr="00064097">
        <w:rPr>
          <w:rFonts w:ascii="BureauGrot Light" w:hAnsi="BureauGrot Light"/>
          <w:sz w:val="36"/>
          <w:szCs w:val="36"/>
        </w:rPr>
        <w:t xml:space="preserve">Please </w:t>
      </w:r>
      <w:r w:rsidR="00E650ED">
        <w:rPr>
          <w:rFonts w:ascii="BureauGrot Light" w:hAnsi="BureauGrot Light"/>
          <w:sz w:val="36"/>
          <w:szCs w:val="36"/>
        </w:rPr>
        <w:t>state:</w:t>
      </w:r>
    </w:p>
    <w:p w14:paraId="04BADE0A" w14:textId="77777777" w:rsidR="001E7A26" w:rsidRPr="00064097" w:rsidRDefault="001E7A26" w:rsidP="001E7A26">
      <w:pPr>
        <w:rPr>
          <w:rFonts w:ascii="BureauGrot Light" w:hAnsi="BureauGrot Light"/>
          <w:sz w:val="36"/>
          <w:szCs w:val="36"/>
        </w:rPr>
      </w:pPr>
    </w:p>
    <w:p w14:paraId="0FE4C7F4" w14:textId="77777777" w:rsidR="001E7A26" w:rsidRPr="00064097" w:rsidRDefault="001E7A26" w:rsidP="001E7A26">
      <w:pPr>
        <w:rPr>
          <w:rFonts w:ascii="BureauGrot Light" w:hAnsi="BureauGrot Light"/>
          <w:sz w:val="36"/>
          <w:szCs w:val="36"/>
        </w:rPr>
      </w:pPr>
    </w:p>
    <w:p w14:paraId="797D433A" w14:textId="2BA05291" w:rsidR="001E7A26" w:rsidRPr="00064097" w:rsidRDefault="006466E2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White British</w:t>
      </w:r>
      <w:r w:rsidR="00E650ED">
        <w:rPr>
          <w:rFonts w:ascii="BureauGrot Light" w:hAnsi="BureauGrot Light"/>
          <w:sz w:val="36"/>
          <w:szCs w:val="36"/>
        </w:rPr>
        <w:t xml:space="preserve"> </w:t>
      </w:r>
      <w:r w:rsidR="00E650ED">
        <w:rPr>
          <w:rFonts w:ascii="BureauGrot Light" w:hAnsi="BureauGrot Light"/>
          <w:sz w:val="36"/>
          <w:szCs w:val="36"/>
        </w:rPr>
        <w:tab/>
        <w:t>[please delete as appropriate]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4FD0F33E" w14:textId="34685902" w:rsidR="001E7A26" w:rsidRPr="00064097" w:rsidRDefault="006466E2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lastRenderedPageBreak/>
        <w:t>White Irish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023C0A58" w14:textId="13CA6CC3" w:rsidR="001E7A26" w:rsidRPr="00064097" w:rsidRDefault="006466E2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Any other White background</w:t>
      </w:r>
    </w:p>
    <w:p w14:paraId="7FF94D04" w14:textId="77777777" w:rsidR="001E7A26" w:rsidRPr="00064097" w:rsidRDefault="001E7A26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Please specify: ___________</w:t>
      </w:r>
    </w:p>
    <w:p w14:paraId="1E107C4C" w14:textId="77777777" w:rsidR="001E7A26" w:rsidRPr="00064097" w:rsidRDefault="001E7A26" w:rsidP="004726FE">
      <w:pPr>
        <w:rPr>
          <w:rFonts w:ascii="BureauGrot Light" w:hAnsi="BureauGrot Light"/>
          <w:sz w:val="36"/>
          <w:szCs w:val="36"/>
        </w:rPr>
      </w:pPr>
    </w:p>
    <w:p w14:paraId="29A8CEBF" w14:textId="77777777" w:rsidR="001E7A26" w:rsidRPr="00064097" w:rsidRDefault="001E7A26" w:rsidP="004726FE">
      <w:pPr>
        <w:rPr>
          <w:rFonts w:ascii="BureauGrot Light" w:hAnsi="BureauGrot Light"/>
          <w:sz w:val="36"/>
          <w:szCs w:val="36"/>
        </w:rPr>
      </w:pPr>
    </w:p>
    <w:p w14:paraId="1FBAF8A1" w14:textId="5EDF42A7" w:rsidR="004726FE" w:rsidRPr="00064097" w:rsidRDefault="006466E2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Prefer not to say</w:t>
      </w:r>
      <w:r w:rsidRPr="00064097">
        <w:rPr>
          <w:rFonts w:ascii="BureauGrot Light" w:hAnsi="BureauGrot Light"/>
          <w:sz w:val="36"/>
          <w:szCs w:val="36"/>
        </w:rPr>
        <w:tab/>
      </w:r>
      <w:r w:rsidRPr="00064097">
        <w:rPr>
          <w:rFonts w:ascii="BureauGrot Light" w:hAnsi="BureauGrot Light"/>
          <w:sz w:val="36"/>
          <w:szCs w:val="36"/>
        </w:rPr>
        <w:tab/>
      </w:r>
    </w:p>
    <w:p w14:paraId="69CC1445" w14:textId="3EF593FC" w:rsidR="004726FE" w:rsidRPr="00064097" w:rsidRDefault="006466E2" w:rsidP="00E650ED">
      <w:pPr>
        <w:spacing w:line="360" w:lineRule="auto"/>
        <w:rPr>
          <w:rFonts w:ascii="BureauGrot Light" w:hAnsi="BureauGrot Light"/>
          <w:sz w:val="36"/>
          <w:szCs w:val="36"/>
        </w:rPr>
      </w:pPr>
      <w:r w:rsidRPr="00064097">
        <w:rPr>
          <w:rFonts w:ascii="BureauGrot Light" w:hAnsi="BureauGrot Light"/>
          <w:sz w:val="36"/>
          <w:szCs w:val="36"/>
        </w:rPr>
        <w:t>Other</w:t>
      </w:r>
      <w:r w:rsidR="00E650ED">
        <w:rPr>
          <w:rFonts w:ascii="BureauGrot Light" w:hAnsi="BureauGrot Light"/>
          <w:sz w:val="36"/>
          <w:szCs w:val="36"/>
        </w:rPr>
        <w:t xml:space="preserve">. </w:t>
      </w:r>
      <w:r w:rsidR="004726FE" w:rsidRPr="00064097">
        <w:rPr>
          <w:rFonts w:ascii="BureauGrot Light" w:hAnsi="BureauGrot Light"/>
          <w:sz w:val="36"/>
          <w:szCs w:val="36"/>
        </w:rPr>
        <w:t xml:space="preserve">Please </w:t>
      </w:r>
      <w:r w:rsidR="00E650ED">
        <w:rPr>
          <w:rFonts w:ascii="BureauGrot Light" w:hAnsi="BureauGrot Light"/>
          <w:sz w:val="36"/>
          <w:szCs w:val="36"/>
        </w:rPr>
        <w:t>specify:</w:t>
      </w:r>
    </w:p>
    <w:p w14:paraId="553296B2" w14:textId="77777777" w:rsidR="004726FE" w:rsidRPr="00064097" w:rsidRDefault="004726FE" w:rsidP="004726FE">
      <w:pPr>
        <w:rPr>
          <w:rFonts w:ascii="BureauGrot Light" w:hAnsi="BureauGrot Light"/>
          <w:sz w:val="36"/>
          <w:szCs w:val="36"/>
        </w:rPr>
      </w:pPr>
    </w:p>
    <w:p w14:paraId="10CC1FA1" w14:textId="77777777" w:rsidR="004726FE" w:rsidRPr="00064097" w:rsidRDefault="004726FE" w:rsidP="004726FE">
      <w:pPr>
        <w:rPr>
          <w:rFonts w:ascii="BureauGrot Light" w:hAnsi="BureauGrot Light"/>
          <w:sz w:val="36"/>
          <w:szCs w:val="36"/>
        </w:rPr>
      </w:pPr>
    </w:p>
    <w:p w14:paraId="6921BB2E" w14:textId="77777777" w:rsidR="006466E2" w:rsidRPr="00064097" w:rsidRDefault="004726FE" w:rsidP="00E650ED">
      <w:pPr>
        <w:pStyle w:val="Heading2"/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Do you consider yourself disabled?</w:t>
      </w:r>
      <w:r w:rsidRPr="00064097">
        <w:rPr>
          <w:rFonts w:ascii="BureauGrot Light" w:hAnsi="BureauGrot Light"/>
          <w:color w:val="auto"/>
          <w:sz w:val="36"/>
          <w:szCs w:val="36"/>
        </w:rPr>
        <w:tab/>
      </w:r>
      <w:r w:rsidRPr="00064097">
        <w:rPr>
          <w:rFonts w:ascii="BureauGrot Light" w:hAnsi="BureauGrot Light"/>
          <w:color w:val="auto"/>
          <w:sz w:val="36"/>
          <w:szCs w:val="36"/>
        </w:rPr>
        <w:tab/>
      </w:r>
    </w:p>
    <w:p w14:paraId="0FC63D22" w14:textId="77777777" w:rsidR="006466E2" w:rsidRPr="00064097" w:rsidRDefault="004726FE" w:rsidP="00E650ED">
      <w:pPr>
        <w:pStyle w:val="Heading3"/>
        <w:numPr>
          <w:ilvl w:val="0"/>
          <w:numId w:val="12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Yes </w:t>
      </w:r>
      <w:r w:rsidRPr="00064097">
        <w:rPr>
          <w:rFonts w:ascii="BureauGrot Light" w:hAnsi="BureauGrot Light"/>
          <w:color w:val="auto"/>
          <w:sz w:val="36"/>
          <w:szCs w:val="36"/>
        </w:rPr>
        <w:tab/>
      </w:r>
      <w:r w:rsidRPr="00064097">
        <w:rPr>
          <w:rFonts w:ascii="BureauGrot Light" w:hAnsi="BureauGrot Light"/>
          <w:color w:val="auto"/>
          <w:sz w:val="36"/>
          <w:szCs w:val="36"/>
        </w:rPr>
        <w:tab/>
      </w:r>
    </w:p>
    <w:p w14:paraId="7CA3795C" w14:textId="4323F31B" w:rsidR="006466E2" w:rsidRPr="00064097" w:rsidRDefault="004726FE" w:rsidP="00E650ED">
      <w:pPr>
        <w:pStyle w:val="Heading3"/>
        <w:numPr>
          <w:ilvl w:val="0"/>
          <w:numId w:val="12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No </w:t>
      </w:r>
    </w:p>
    <w:p w14:paraId="5B2870F0" w14:textId="77777777" w:rsidR="006466E2" w:rsidRPr="00064097" w:rsidRDefault="006466E2" w:rsidP="006466E2">
      <w:pPr>
        <w:rPr>
          <w:rFonts w:ascii="BureauGrot Light" w:hAnsi="BureauGrot Light"/>
          <w:sz w:val="36"/>
          <w:szCs w:val="36"/>
        </w:rPr>
      </w:pPr>
    </w:p>
    <w:p w14:paraId="61027FBA" w14:textId="37EAEF24" w:rsidR="006466E2" w:rsidRPr="00064097" w:rsidRDefault="006466E2" w:rsidP="006466E2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Your answer is:</w:t>
      </w:r>
    </w:p>
    <w:p w14:paraId="76280F93" w14:textId="77777777" w:rsidR="004726FE" w:rsidRPr="00064097" w:rsidRDefault="004726FE" w:rsidP="004726FE">
      <w:pPr>
        <w:rPr>
          <w:rFonts w:ascii="BureauGrot Light" w:hAnsi="BureauGrot Light"/>
          <w:sz w:val="36"/>
          <w:szCs w:val="36"/>
        </w:rPr>
      </w:pPr>
    </w:p>
    <w:p w14:paraId="51901502" w14:textId="77777777" w:rsidR="006466E2" w:rsidRPr="00064097" w:rsidRDefault="004726FE" w:rsidP="00E650ED">
      <w:pPr>
        <w:pStyle w:val="Heading2"/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lastRenderedPageBreak/>
        <w:t xml:space="preserve">Do you have any access </w:t>
      </w:r>
      <w:r w:rsidR="006466E2" w:rsidRPr="00064097">
        <w:rPr>
          <w:rFonts w:ascii="BureauGrot Light" w:hAnsi="BureauGrot Light"/>
          <w:color w:val="auto"/>
          <w:sz w:val="36"/>
          <w:szCs w:val="36"/>
        </w:rPr>
        <w:t xml:space="preserve">requirements? </w:t>
      </w:r>
    </w:p>
    <w:p w14:paraId="647C1751" w14:textId="77777777" w:rsidR="006466E2" w:rsidRPr="00064097" w:rsidRDefault="006466E2" w:rsidP="00E650ED">
      <w:pPr>
        <w:pStyle w:val="Heading3"/>
        <w:numPr>
          <w:ilvl w:val="0"/>
          <w:numId w:val="13"/>
        </w:numPr>
        <w:spacing w:line="360" w:lineRule="auto"/>
        <w:rPr>
          <w:rFonts w:ascii="BureauGrot Light" w:hAnsi="BureauGrot Light"/>
          <w:color w:val="auto"/>
          <w:sz w:val="36"/>
          <w:szCs w:val="36"/>
          <w:u w:val="thick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Yes</w:t>
      </w:r>
    </w:p>
    <w:p w14:paraId="550501A8" w14:textId="0797720B" w:rsidR="006466E2" w:rsidRPr="00064097" w:rsidRDefault="006466E2" w:rsidP="00E650ED">
      <w:pPr>
        <w:pStyle w:val="Heading3"/>
        <w:numPr>
          <w:ilvl w:val="0"/>
          <w:numId w:val="13"/>
        </w:numPr>
        <w:spacing w:line="360" w:lineRule="auto"/>
        <w:rPr>
          <w:rFonts w:ascii="BureauGrot Light" w:hAnsi="BureauGrot Light"/>
          <w:color w:val="auto"/>
          <w:sz w:val="36"/>
          <w:szCs w:val="36"/>
          <w:u w:val="thick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No</w:t>
      </w:r>
    </w:p>
    <w:p w14:paraId="0ECAEE7A" w14:textId="77777777" w:rsidR="006466E2" w:rsidRPr="00064097" w:rsidRDefault="006466E2" w:rsidP="006466E2">
      <w:pPr>
        <w:rPr>
          <w:rFonts w:ascii="BureauGrot Light" w:hAnsi="BureauGrot Light"/>
          <w:sz w:val="36"/>
          <w:szCs w:val="36"/>
        </w:rPr>
      </w:pPr>
    </w:p>
    <w:p w14:paraId="6DFAB18D" w14:textId="77777777" w:rsidR="00064097" w:rsidRDefault="00064097" w:rsidP="006466E2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>
        <w:rPr>
          <w:rFonts w:ascii="BureauGrot Light" w:hAnsi="BureauGrot Light"/>
          <w:color w:val="auto"/>
          <w:sz w:val="36"/>
          <w:szCs w:val="36"/>
        </w:rPr>
        <w:t>Your answer is:</w:t>
      </w:r>
    </w:p>
    <w:p w14:paraId="79EA8385" w14:textId="457A6E93" w:rsidR="004726FE" w:rsidRPr="00064097" w:rsidRDefault="006466E2" w:rsidP="006466E2">
      <w:pPr>
        <w:pStyle w:val="Heading3"/>
        <w:rPr>
          <w:rFonts w:ascii="BureauGrot Light" w:hAnsi="BureauGrot Light"/>
          <w:color w:val="auto"/>
          <w:sz w:val="36"/>
          <w:szCs w:val="36"/>
          <w:u w:val="thick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If yes, please state your needs here:</w:t>
      </w:r>
    </w:p>
    <w:p w14:paraId="34C485AB" w14:textId="77777777" w:rsidR="004726FE" w:rsidRPr="00064097" w:rsidRDefault="004726FE" w:rsidP="004726FE">
      <w:pPr>
        <w:rPr>
          <w:rFonts w:ascii="BureauGrot Light" w:hAnsi="BureauGrot Light"/>
          <w:sz w:val="20"/>
        </w:rPr>
      </w:pPr>
    </w:p>
    <w:p w14:paraId="7248D0CD" w14:textId="77777777" w:rsidR="004726FE" w:rsidRPr="00064097" w:rsidRDefault="004726FE" w:rsidP="004726FE">
      <w:pPr>
        <w:rPr>
          <w:rFonts w:ascii="BureauGrot Light" w:hAnsi="BureauGrot Light"/>
          <w:sz w:val="20"/>
        </w:rPr>
      </w:pPr>
    </w:p>
    <w:p w14:paraId="6E7F46F3" w14:textId="77777777" w:rsidR="004726FE" w:rsidRPr="00064097" w:rsidRDefault="004726FE" w:rsidP="004726FE">
      <w:pPr>
        <w:rPr>
          <w:rFonts w:ascii="BureauGrot Light" w:hAnsi="BureauGrot Light"/>
          <w:sz w:val="20"/>
        </w:rPr>
      </w:pPr>
    </w:p>
    <w:p w14:paraId="47E274D2" w14:textId="77777777" w:rsidR="006466E2" w:rsidRPr="00064097" w:rsidRDefault="004726FE" w:rsidP="00E650ED">
      <w:pPr>
        <w:pStyle w:val="Heading2"/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lastRenderedPageBreak/>
        <w:t xml:space="preserve">How did you find out about the </w:t>
      </w:r>
      <w:r w:rsidR="00764847" w:rsidRPr="00064097">
        <w:rPr>
          <w:rFonts w:ascii="BureauGrot Light" w:hAnsi="BureauGrot Light"/>
          <w:color w:val="auto"/>
          <w:sz w:val="36"/>
          <w:szCs w:val="36"/>
        </w:rPr>
        <w:t>Fellowship</w:t>
      </w:r>
      <w:r w:rsidRPr="00064097">
        <w:rPr>
          <w:rFonts w:ascii="BureauGrot Light" w:hAnsi="BureauGrot Light"/>
          <w:color w:val="auto"/>
          <w:sz w:val="36"/>
          <w:szCs w:val="36"/>
        </w:rPr>
        <w:t xml:space="preserve">?  </w:t>
      </w:r>
    </w:p>
    <w:p w14:paraId="4893BDE8" w14:textId="77777777" w:rsidR="006466E2" w:rsidRPr="00064097" w:rsidRDefault="004726FE" w:rsidP="00E650ED">
      <w:pPr>
        <w:pStyle w:val="Heading3"/>
        <w:numPr>
          <w:ilvl w:val="0"/>
          <w:numId w:val="14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Royal Court Website </w:t>
      </w:r>
    </w:p>
    <w:p w14:paraId="7B695C10" w14:textId="77777777" w:rsidR="006466E2" w:rsidRPr="00064097" w:rsidRDefault="00764847" w:rsidP="00E650ED">
      <w:pPr>
        <w:pStyle w:val="Heading3"/>
        <w:numPr>
          <w:ilvl w:val="0"/>
          <w:numId w:val="14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Kudos press release  </w:t>
      </w:r>
    </w:p>
    <w:p w14:paraId="72ECEB8A" w14:textId="77777777" w:rsidR="006466E2" w:rsidRPr="00064097" w:rsidRDefault="004726FE" w:rsidP="00E650ED">
      <w:pPr>
        <w:pStyle w:val="Heading3"/>
        <w:numPr>
          <w:ilvl w:val="0"/>
          <w:numId w:val="14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Social Media </w:t>
      </w:r>
    </w:p>
    <w:p w14:paraId="2D76D09C" w14:textId="77777777" w:rsidR="006466E2" w:rsidRPr="00064097" w:rsidRDefault="004726FE" w:rsidP="00E650ED">
      <w:pPr>
        <w:pStyle w:val="Heading3"/>
        <w:numPr>
          <w:ilvl w:val="0"/>
          <w:numId w:val="14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Outreach Activity</w:t>
      </w:r>
    </w:p>
    <w:p w14:paraId="7B6AD235" w14:textId="77777777" w:rsidR="006466E2" w:rsidRPr="00064097" w:rsidRDefault="004726FE" w:rsidP="00E650ED">
      <w:pPr>
        <w:pStyle w:val="Heading3"/>
        <w:numPr>
          <w:ilvl w:val="0"/>
          <w:numId w:val="14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Word of Mouth </w:t>
      </w:r>
    </w:p>
    <w:p w14:paraId="7BD99252" w14:textId="77777777" w:rsidR="006466E2" w:rsidRPr="00064097" w:rsidRDefault="006466E2" w:rsidP="006466E2">
      <w:pPr>
        <w:pStyle w:val="Heading3"/>
        <w:ind w:left="360"/>
        <w:rPr>
          <w:rFonts w:ascii="BureauGrot Light" w:hAnsi="BureauGrot Light"/>
          <w:color w:val="auto"/>
          <w:sz w:val="36"/>
          <w:szCs w:val="36"/>
        </w:rPr>
      </w:pPr>
    </w:p>
    <w:p w14:paraId="523A9A96" w14:textId="4C0F23B4" w:rsidR="006466E2" w:rsidRPr="00064097" w:rsidRDefault="006466E2" w:rsidP="006466E2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Your answer is:</w:t>
      </w:r>
    </w:p>
    <w:p w14:paraId="72E1D118" w14:textId="77777777" w:rsidR="006466E2" w:rsidRPr="00064097" w:rsidRDefault="006466E2" w:rsidP="006466E2">
      <w:pPr>
        <w:pStyle w:val="Heading3"/>
        <w:rPr>
          <w:rFonts w:ascii="BureauGrot Light" w:hAnsi="BureauGrot Light"/>
          <w:color w:val="auto"/>
          <w:sz w:val="36"/>
          <w:szCs w:val="36"/>
        </w:rPr>
      </w:pPr>
    </w:p>
    <w:p w14:paraId="422BD24C" w14:textId="2D495F82" w:rsidR="004726FE" w:rsidRPr="00064097" w:rsidRDefault="006466E2" w:rsidP="006466E2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If none of the above, please state here:</w:t>
      </w:r>
    </w:p>
    <w:p w14:paraId="262F7A30" w14:textId="77777777" w:rsidR="004726FE" w:rsidRPr="00064097" w:rsidRDefault="004726FE" w:rsidP="004726FE">
      <w:pPr>
        <w:rPr>
          <w:rFonts w:ascii="BureauGrot Light" w:hAnsi="BureauGrot Light"/>
          <w:sz w:val="20"/>
        </w:rPr>
      </w:pPr>
    </w:p>
    <w:p w14:paraId="5A0B665F" w14:textId="77777777" w:rsidR="00E650ED" w:rsidRDefault="00E650ED" w:rsidP="00E650ED">
      <w:pPr>
        <w:pStyle w:val="Heading2"/>
        <w:spacing w:line="360" w:lineRule="auto"/>
        <w:rPr>
          <w:rFonts w:ascii="BureauGrot Light" w:hAnsi="BureauGrot Light"/>
          <w:color w:val="auto"/>
          <w:sz w:val="36"/>
          <w:szCs w:val="36"/>
        </w:rPr>
      </w:pPr>
    </w:p>
    <w:p w14:paraId="00B370A5" w14:textId="77777777" w:rsidR="006466E2" w:rsidRPr="00064097" w:rsidRDefault="004726FE" w:rsidP="00E650ED">
      <w:pPr>
        <w:pStyle w:val="Heading2"/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What area are you applying from?  </w:t>
      </w:r>
    </w:p>
    <w:p w14:paraId="6D4110BB" w14:textId="77777777" w:rsidR="00064097" w:rsidRPr="00064097" w:rsidRDefault="004726FE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Scotland </w:t>
      </w:r>
    </w:p>
    <w:p w14:paraId="00444BDF" w14:textId="77777777" w:rsidR="00064097" w:rsidRPr="00064097" w:rsidRDefault="004726FE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N.Ireland </w:t>
      </w:r>
    </w:p>
    <w:p w14:paraId="24405251" w14:textId="77777777" w:rsidR="00064097" w:rsidRPr="00064097" w:rsidRDefault="006466E2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Wales</w:t>
      </w:r>
    </w:p>
    <w:p w14:paraId="029DC95C" w14:textId="77777777" w:rsidR="00064097" w:rsidRPr="00064097" w:rsidRDefault="004726FE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London </w:t>
      </w:r>
    </w:p>
    <w:p w14:paraId="1C1E2A47" w14:textId="77777777" w:rsidR="00064097" w:rsidRPr="00064097" w:rsidRDefault="004726FE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England (North/Midlands)</w:t>
      </w:r>
    </w:p>
    <w:p w14:paraId="55EA06C9" w14:textId="77777777" w:rsidR="00064097" w:rsidRPr="00064097" w:rsidRDefault="004726FE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England (South West)</w:t>
      </w:r>
    </w:p>
    <w:p w14:paraId="066F4F58" w14:textId="0E13377D" w:rsidR="004726FE" w:rsidRPr="00064097" w:rsidRDefault="006466E2" w:rsidP="00E650ED">
      <w:pPr>
        <w:pStyle w:val="Heading3"/>
        <w:numPr>
          <w:ilvl w:val="0"/>
          <w:numId w:val="15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England (South East)</w:t>
      </w:r>
    </w:p>
    <w:p w14:paraId="543B020D" w14:textId="77777777" w:rsidR="006466E2" w:rsidRPr="00064097" w:rsidRDefault="006466E2" w:rsidP="006466E2">
      <w:pPr>
        <w:rPr>
          <w:rFonts w:ascii="BureauGrot Light" w:hAnsi="BureauGrot Light"/>
          <w:sz w:val="36"/>
          <w:szCs w:val="36"/>
        </w:rPr>
      </w:pPr>
    </w:p>
    <w:p w14:paraId="06936492" w14:textId="42CF1521" w:rsidR="006466E2" w:rsidRPr="00064097" w:rsidRDefault="006466E2" w:rsidP="00064097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Your answer is:</w:t>
      </w:r>
    </w:p>
    <w:p w14:paraId="77439684" w14:textId="77777777" w:rsidR="004726FE" w:rsidRPr="00064097" w:rsidRDefault="004726FE" w:rsidP="004726FE">
      <w:pPr>
        <w:rPr>
          <w:rFonts w:ascii="BureauGrot Light" w:hAnsi="BureauGrot Light"/>
          <w:sz w:val="36"/>
          <w:szCs w:val="36"/>
        </w:rPr>
      </w:pPr>
    </w:p>
    <w:p w14:paraId="2C8E8ED0" w14:textId="0E944339" w:rsidR="004726FE" w:rsidRPr="00064097" w:rsidRDefault="004726FE" w:rsidP="00E650ED">
      <w:pPr>
        <w:pStyle w:val="Heading2"/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lastRenderedPageBreak/>
        <w:t>Would you like to join the Royal</w:t>
      </w:r>
      <w:r w:rsidR="006466E2" w:rsidRPr="00064097">
        <w:rPr>
          <w:rFonts w:ascii="BureauGrot Light" w:hAnsi="BureauGrot Light"/>
          <w:color w:val="auto"/>
          <w:sz w:val="36"/>
          <w:szCs w:val="36"/>
        </w:rPr>
        <w:t xml:space="preserve"> Court Theatre’s mailing list?</w:t>
      </w:r>
    </w:p>
    <w:p w14:paraId="5A2727A2" w14:textId="77777777" w:rsidR="00064097" w:rsidRPr="00064097" w:rsidRDefault="006466E2" w:rsidP="00E650ED">
      <w:pPr>
        <w:pStyle w:val="Heading3"/>
        <w:numPr>
          <w:ilvl w:val="0"/>
          <w:numId w:val="16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 xml:space="preserve">Yes </w:t>
      </w:r>
    </w:p>
    <w:p w14:paraId="11D87942" w14:textId="2B2863F8" w:rsidR="006466E2" w:rsidRPr="00064097" w:rsidRDefault="006466E2" w:rsidP="00E650ED">
      <w:pPr>
        <w:pStyle w:val="Heading3"/>
        <w:numPr>
          <w:ilvl w:val="0"/>
          <w:numId w:val="16"/>
        </w:numPr>
        <w:spacing w:line="360" w:lineRule="auto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No</w:t>
      </w:r>
    </w:p>
    <w:p w14:paraId="6303C37A" w14:textId="77777777" w:rsidR="00064097" w:rsidRPr="00064097" w:rsidRDefault="00064097" w:rsidP="00064097">
      <w:pPr>
        <w:pStyle w:val="Heading3"/>
        <w:rPr>
          <w:rFonts w:ascii="BureauGrot Light" w:hAnsi="BureauGrot Light"/>
          <w:color w:val="auto"/>
          <w:sz w:val="36"/>
          <w:szCs w:val="36"/>
        </w:rPr>
      </w:pPr>
    </w:p>
    <w:p w14:paraId="686DAB49" w14:textId="5F9725DC" w:rsidR="006466E2" w:rsidRPr="00064097" w:rsidRDefault="006466E2" w:rsidP="00064097">
      <w:pPr>
        <w:pStyle w:val="Heading3"/>
        <w:rPr>
          <w:rFonts w:ascii="BureauGrot Light" w:hAnsi="BureauGrot Light"/>
          <w:color w:val="auto"/>
          <w:sz w:val="36"/>
          <w:szCs w:val="36"/>
        </w:rPr>
      </w:pPr>
      <w:r w:rsidRPr="00064097">
        <w:rPr>
          <w:rFonts w:ascii="BureauGrot Light" w:hAnsi="BureauGrot Light"/>
          <w:color w:val="auto"/>
          <w:sz w:val="36"/>
          <w:szCs w:val="36"/>
        </w:rPr>
        <w:t>Your answer is:</w:t>
      </w:r>
    </w:p>
    <w:sectPr w:rsidR="006466E2" w:rsidRPr="00064097" w:rsidSect="001D7528">
      <w:footerReference w:type="default" r:id="rId8"/>
      <w:headerReference w:type="first" r:id="rId9"/>
      <w:footerReference w:type="first" r:id="rId10"/>
      <w:pgSz w:w="11900" w:h="16840"/>
      <w:pgMar w:top="1077" w:right="1191" w:bottom="454" w:left="119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B759" w14:textId="77777777" w:rsidR="00226179" w:rsidRDefault="00226179" w:rsidP="00E67131">
      <w:r>
        <w:separator/>
      </w:r>
    </w:p>
  </w:endnote>
  <w:endnote w:type="continuationSeparator" w:id="0">
    <w:p w14:paraId="489D699E" w14:textId="77777777" w:rsidR="00226179" w:rsidRDefault="00226179" w:rsidP="00E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ureauGrot Light">
    <w:panose1 w:val="0200060604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11785"/>
      <w:docPartObj>
        <w:docPartGallery w:val="Page Numbers (Bottom of Page)"/>
        <w:docPartUnique/>
      </w:docPartObj>
    </w:sdtPr>
    <w:sdtEndPr>
      <w:rPr>
        <w:rFonts w:ascii="BureauGrot Light" w:hAnsi="BureauGrot Light"/>
        <w:noProof/>
        <w:sz w:val="16"/>
        <w:szCs w:val="16"/>
      </w:rPr>
    </w:sdtEndPr>
    <w:sdtContent>
      <w:p w14:paraId="4AC9AE1F" w14:textId="77777777" w:rsidR="00156096" w:rsidRPr="00156096" w:rsidRDefault="00156096">
        <w:pPr>
          <w:pStyle w:val="Footer"/>
          <w:jc w:val="right"/>
          <w:rPr>
            <w:rFonts w:ascii="BureauGrot Light" w:hAnsi="BureauGrot Light"/>
            <w:sz w:val="16"/>
            <w:szCs w:val="16"/>
          </w:rPr>
        </w:pPr>
        <w:r w:rsidRPr="00156096">
          <w:rPr>
            <w:rFonts w:ascii="BureauGrot Light" w:hAnsi="BureauGrot Light"/>
            <w:sz w:val="16"/>
            <w:szCs w:val="16"/>
          </w:rPr>
          <w:fldChar w:fldCharType="begin"/>
        </w:r>
        <w:r w:rsidRPr="00156096">
          <w:rPr>
            <w:rFonts w:ascii="BureauGrot Light" w:hAnsi="BureauGrot Light"/>
            <w:sz w:val="16"/>
            <w:szCs w:val="16"/>
          </w:rPr>
          <w:instrText xml:space="preserve"> PAGE   \* MERGEFORMAT </w:instrText>
        </w:r>
        <w:r w:rsidRPr="00156096">
          <w:rPr>
            <w:rFonts w:ascii="BureauGrot Light" w:hAnsi="BureauGrot Light"/>
            <w:sz w:val="16"/>
            <w:szCs w:val="16"/>
          </w:rPr>
          <w:fldChar w:fldCharType="separate"/>
        </w:r>
        <w:r w:rsidR="00276267">
          <w:rPr>
            <w:rFonts w:ascii="BureauGrot Light" w:hAnsi="BureauGrot Light"/>
            <w:noProof/>
            <w:sz w:val="16"/>
            <w:szCs w:val="16"/>
          </w:rPr>
          <w:t>5</w:t>
        </w:r>
        <w:r w:rsidRPr="00156096">
          <w:rPr>
            <w:rFonts w:ascii="BureauGrot Light" w:hAnsi="BureauGrot Light"/>
            <w:noProof/>
            <w:sz w:val="16"/>
            <w:szCs w:val="16"/>
          </w:rPr>
          <w:fldChar w:fldCharType="end"/>
        </w:r>
      </w:p>
    </w:sdtContent>
  </w:sdt>
  <w:p w14:paraId="3629B6FA" w14:textId="77777777" w:rsidR="00156096" w:rsidRDefault="0015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6138" w14:textId="77777777" w:rsidR="00A33DF1" w:rsidRDefault="00A33DF1">
    <w:pPr>
      <w:pStyle w:val="Footer"/>
    </w:pPr>
  </w:p>
  <w:p w14:paraId="36F991F6" w14:textId="77777777" w:rsidR="00156096" w:rsidRDefault="0015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E275C" w14:textId="77777777" w:rsidR="00226179" w:rsidRDefault="00226179" w:rsidP="00E67131">
      <w:r>
        <w:separator/>
      </w:r>
    </w:p>
  </w:footnote>
  <w:footnote w:type="continuationSeparator" w:id="0">
    <w:p w14:paraId="6545E5CC" w14:textId="77777777" w:rsidR="00226179" w:rsidRDefault="00226179" w:rsidP="00E6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2096" w14:textId="484BE673" w:rsidR="00190160" w:rsidRDefault="00190160" w:rsidP="00996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450"/>
    <w:multiLevelType w:val="hybridMultilevel"/>
    <w:tmpl w:val="EFCAC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A7"/>
    <w:multiLevelType w:val="hybridMultilevel"/>
    <w:tmpl w:val="EA80DC50"/>
    <w:lvl w:ilvl="0" w:tplc="B99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B269B"/>
    <w:multiLevelType w:val="hybridMultilevel"/>
    <w:tmpl w:val="7E68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44A"/>
    <w:multiLevelType w:val="hybridMultilevel"/>
    <w:tmpl w:val="CA08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6837"/>
    <w:multiLevelType w:val="hybridMultilevel"/>
    <w:tmpl w:val="57E2D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006"/>
    <w:multiLevelType w:val="hybridMultilevel"/>
    <w:tmpl w:val="3094E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72FE6"/>
    <w:multiLevelType w:val="hybridMultilevel"/>
    <w:tmpl w:val="1B9C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3154"/>
    <w:multiLevelType w:val="hybridMultilevel"/>
    <w:tmpl w:val="0E02A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1221E"/>
    <w:multiLevelType w:val="hybridMultilevel"/>
    <w:tmpl w:val="0D7CA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3518A"/>
    <w:multiLevelType w:val="hybridMultilevel"/>
    <w:tmpl w:val="DB9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0618C"/>
    <w:multiLevelType w:val="hybridMultilevel"/>
    <w:tmpl w:val="F3D2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A6641"/>
    <w:multiLevelType w:val="hybridMultilevel"/>
    <w:tmpl w:val="821AB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54381"/>
    <w:multiLevelType w:val="hybridMultilevel"/>
    <w:tmpl w:val="03C4D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1EB9"/>
    <w:multiLevelType w:val="hybridMultilevel"/>
    <w:tmpl w:val="A736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E46"/>
    <w:multiLevelType w:val="hybridMultilevel"/>
    <w:tmpl w:val="2DA20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34200"/>
    <w:multiLevelType w:val="hybridMultilevel"/>
    <w:tmpl w:val="79367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8"/>
    <w:rsid w:val="0005001C"/>
    <w:rsid w:val="00064097"/>
    <w:rsid w:val="00071801"/>
    <w:rsid w:val="00071896"/>
    <w:rsid w:val="00090585"/>
    <w:rsid w:val="000929D1"/>
    <w:rsid w:val="00097D08"/>
    <w:rsid w:val="000A50B8"/>
    <w:rsid w:val="000A54D4"/>
    <w:rsid w:val="000A6D63"/>
    <w:rsid w:val="000D58FD"/>
    <w:rsid w:val="000E18E8"/>
    <w:rsid w:val="000E3A50"/>
    <w:rsid w:val="000E3AE7"/>
    <w:rsid w:val="001070BD"/>
    <w:rsid w:val="00107FA4"/>
    <w:rsid w:val="00121F81"/>
    <w:rsid w:val="00136ACC"/>
    <w:rsid w:val="001530CB"/>
    <w:rsid w:val="00156096"/>
    <w:rsid w:val="00190160"/>
    <w:rsid w:val="0019730A"/>
    <w:rsid w:val="001A6CD9"/>
    <w:rsid w:val="001D7528"/>
    <w:rsid w:val="001E7A26"/>
    <w:rsid w:val="00226179"/>
    <w:rsid w:val="0024159D"/>
    <w:rsid w:val="002473A1"/>
    <w:rsid w:val="002740CB"/>
    <w:rsid w:val="00276267"/>
    <w:rsid w:val="00284B01"/>
    <w:rsid w:val="00286556"/>
    <w:rsid w:val="00290483"/>
    <w:rsid w:val="002A1A04"/>
    <w:rsid w:val="002B54AE"/>
    <w:rsid w:val="002C1F2E"/>
    <w:rsid w:val="002D4BA4"/>
    <w:rsid w:val="002D676E"/>
    <w:rsid w:val="002F0EB1"/>
    <w:rsid w:val="002F159D"/>
    <w:rsid w:val="003131E9"/>
    <w:rsid w:val="00330DE0"/>
    <w:rsid w:val="00332CFD"/>
    <w:rsid w:val="00345C03"/>
    <w:rsid w:val="003561E3"/>
    <w:rsid w:val="003710E5"/>
    <w:rsid w:val="00377198"/>
    <w:rsid w:val="00380D4C"/>
    <w:rsid w:val="00392DB4"/>
    <w:rsid w:val="003B6661"/>
    <w:rsid w:val="003C363F"/>
    <w:rsid w:val="003E30A9"/>
    <w:rsid w:val="003F7E27"/>
    <w:rsid w:val="004100F6"/>
    <w:rsid w:val="00417F47"/>
    <w:rsid w:val="004726FE"/>
    <w:rsid w:val="004842E8"/>
    <w:rsid w:val="00495E89"/>
    <w:rsid w:val="00496137"/>
    <w:rsid w:val="004A459D"/>
    <w:rsid w:val="004B1B16"/>
    <w:rsid w:val="004C692C"/>
    <w:rsid w:val="004D188E"/>
    <w:rsid w:val="004E55CC"/>
    <w:rsid w:val="004F31F3"/>
    <w:rsid w:val="004F3803"/>
    <w:rsid w:val="005077E1"/>
    <w:rsid w:val="00520EA5"/>
    <w:rsid w:val="005211BC"/>
    <w:rsid w:val="005413C3"/>
    <w:rsid w:val="00541979"/>
    <w:rsid w:val="00554360"/>
    <w:rsid w:val="00560593"/>
    <w:rsid w:val="0057696D"/>
    <w:rsid w:val="00592E1C"/>
    <w:rsid w:val="00595FD9"/>
    <w:rsid w:val="005B0F94"/>
    <w:rsid w:val="005C020D"/>
    <w:rsid w:val="005D5A42"/>
    <w:rsid w:val="00606206"/>
    <w:rsid w:val="00627A5C"/>
    <w:rsid w:val="00632401"/>
    <w:rsid w:val="00640C36"/>
    <w:rsid w:val="006423F0"/>
    <w:rsid w:val="006466E2"/>
    <w:rsid w:val="00647191"/>
    <w:rsid w:val="00647D0A"/>
    <w:rsid w:val="00675FD0"/>
    <w:rsid w:val="006C51AC"/>
    <w:rsid w:val="006D205D"/>
    <w:rsid w:val="007146DB"/>
    <w:rsid w:val="0071537D"/>
    <w:rsid w:val="00717FE6"/>
    <w:rsid w:val="00764847"/>
    <w:rsid w:val="00767800"/>
    <w:rsid w:val="007A3851"/>
    <w:rsid w:val="007A4FE8"/>
    <w:rsid w:val="007A6AAD"/>
    <w:rsid w:val="007C33B5"/>
    <w:rsid w:val="007C35A3"/>
    <w:rsid w:val="007C40FA"/>
    <w:rsid w:val="007D18F1"/>
    <w:rsid w:val="007F2EAC"/>
    <w:rsid w:val="007F3C2A"/>
    <w:rsid w:val="00820C48"/>
    <w:rsid w:val="00825279"/>
    <w:rsid w:val="008824B8"/>
    <w:rsid w:val="00882CA1"/>
    <w:rsid w:val="00886296"/>
    <w:rsid w:val="00896FF9"/>
    <w:rsid w:val="00897953"/>
    <w:rsid w:val="008F7BE3"/>
    <w:rsid w:val="00904108"/>
    <w:rsid w:val="00911A70"/>
    <w:rsid w:val="009253DC"/>
    <w:rsid w:val="00935C0C"/>
    <w:rsid w:val="00963E42"/>
    <w:rsid w:val="0097799F"/>
    <w:rsid w:val="00987764"/>
    <w:rsid w:val="009966DF"/>
    <w:rsid w:val="009A012B"/>
    <w:rsid w:val="009A503E"/>
    <w:rsid w:val="009C6CB0"/>
    <w:rsid w:val="00A33DF1"/>
    <w:rsid w:val="00A46497"/>
    <w:rsid w:val="00A5339D"/>
    <w:rsid w:val="00A54BCA"/>
    <w:rsid w:val="00A55532"/>
    <w:rsid w:val="00A638DA"/>
    <w:rsid w:val="00A648CC"/>
    <w:rsid w:val="00A84019"/>
    <w:rsid w:val="00A8487F"/>
    <w:rsid w:val="00A9065B"/>
    <w:rsid w:val="00AC7E02"/>
    <w:rsid w:val="00AD0988"/>
    <w:rsid w:val="00AD7626"/>
    <w:rsid w:val="00AE206A"/>
    <w:rsid w:val="00AF0E0E"/>
    <w:rsid w:val="00AF1038"/>
    <w:rsid w:val="00B11DCF"/>
    <w:rsid w:val="00B25CFC"/>
    <w:rsid w:val="00B26315"/>
    <w:rsid w:val="00B310C5"/>
    <w:rsid w:val="00B3319C"/>
    <w:rsid w:val="00B35480"/>
    <w:rsid w:val="00B365A5"/>
    <w:rsid w:val="00B47161"/>
    <w:rsid w:val="00B504AD"/>
    <w:rsid w:val="00B52B47"/>
    <w:rsid w:val="00B53EB9"/>
    <w:rsid w:val="00B5779B"/>
    <w:rsid w:val="00B66E5A"/>
    <w:rsid w:val="00B707B3"/>
    <w:rsid w:val="00B72242"/>
    <w:rsid w:val="00B72397"/>
    <w:rsid w:val="00B7478B"/>
    <w:rsid w:val="00B77E75"/>
    <w:rsid w:val="00BA06F3"/>
    <w:rsid w:val="00BA53FF"/>
    <w:rsid w:val="00BB1101"/>
    <w:rsid w:val="00BB73BB"/>
    <w:rsid w:val="00BD255C"/>
    <w:rsid w:val="00BD2988"/>
    <w:rsid w:val="00BF5111"/>
    <w:rsid w:val="00BF7727"/>
    <w:rsid w:val="00C17346"/>
    <w:rsid w:val="00C411F3"/>
    <w:rsid w:val="00C52C1B"/>
    <w:rsid w:val="00C54596"/>
    <w:rsid w:val="00C552CA"/>
    <w:rsid w:val="00C705F3"/>
    <w:rsid w:val="00C749F4"/>
    <w:rsid w:val="00CC3244"/>
    <w:rsid w:val="00CC6580"/>
    <w:rsid w:val="00CE1FC6"/>
    <w:rsid w:val="00CE430D"/>
    <w:rsid w:val="00CF3C10"/>
    <w:rsid w:val="00CF5903"/>
    <w:rsid w:val="00CF79C8"/>
    <w:rsid w:val="00D65CAD"/>
    <w:rsid w:val="00D66755"/>
    <w:rsid w:val="00D906E0"/>
    <w:rsid w:val="00D97FDF"/>
    <w:rsid w:val="00DA1FB4"/>
    <w:rsid w:val="00DB009D"/>
    <w:rsid w:val="00E02781"/>
    <w:rsid w:val="00E02D99"/>
    <w:rsid w:val="00E106BE"/>
    <w:rsid w:val="00E17634"/>
    <w:rsid w:val="00E2281B"/>
    <w:rsid w:val="00E41D9C"/>
    <w:rsid w:val="00E50D88"/>
    <w:rsid w:val="00E650ED"/>
    <w:rsid w:val="00E67131"/>
    <w:rsid w:val="00E87952"/>
    <w:rsid w:val="00E930F3"/>
    <w:rsid w:val="00E93815"/>
    <w:rsid w:val="00EC6868"/>
    <w:rsid w:val="00ED744D"/>
    <w:rsid w:val="00EE3CED"/>
    <w:rsid w:val="00F25694"/>
    <w:rsid w:val="00F54C84"/>
    <w:rsid w:val="00F9596E"/>
    <w:rsid w:val="00F95D21"/>
    <w:rsid w:val="00FB4166"/>
    <w:rsid w:val="00FC0368"/>
    <w:rsid w:val="00FD3A0A"/>
    <w:rsid w:val="00FE2E81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47AEB"/>
  <w14:defaultImageDpi w14:val="300"/>
  <w15:docId w15:val="{08FBAB46-3486-4CF5-BBCF-3F13D895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BD"/>
    <w:rPr>
      <w:rFonts w:ascii="Gill Sans MT" w:eastAsia="Times" w:hAnsi="Gill Sans M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link w:val="Heading2Char"/>
    <w:unhideWhenUsed/>
    <w:qFormat/>
    <w:rsid w:val="00BD255C"/>
    <w:pPr>
      <w:keepNext/>
      <w:outlineLvl w:val="1"/>
    </w:pPr>
    <w:rPr>
      <w:rFonts w:ascii="Gill Sans" w:eastAsia="Arial Unicode MS" w:hAnsi="Arial Unicode MS" w:cs="Arial Unicode MS"/>
      <w:b/>
      <w:bCs/>
      <w:color w:val="000000"/>
      <w:sz w:val="18"/>
      <w:szCs w:val="18"/>
      <w:u w:color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3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7131"/>
  </w:style>
  <w:style w:type="paragraph" w:styleId="Footer">
    <w:name w:val="footer"/>
    <w:basedOn w:val="Normal"/>
    <w:link w:val="FooterChar"/>
    <w:uiPriority w:val="99"/>
    <w:unhideWhenUsed/>
    <w:rsid w:val="00E67131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131"/>
  </w:style>
  <w:style w:type="paragraph" w:customStyle="1" w:styleId="BasicParagraph">
    <w:name w:val="[Basic Paragraph]"/>
    <w:basedOn w:val="Normal"/>
    <w:uiPriority w:val="99"/>
    <w:rsid w:val="005413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B3"/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2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70BD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rsid w:val="001070BD"/>
    <w:rPr>
      <w:rFonts w:ascii="Gill Sans" w:eastAsia="Times" w:hAnsi="Gill Sans"/>
      <w:sz w:val="22"/>
    </w:rPr>
  </w:style>
  <w:style w:type="character" w:customStyle="1" w:styleId="EmailStyle26">
    <w:name w:val="EmailStyle26"/>
    <w:semiHidden/>
    <w:rsid w:val="001070BD"/>
    <w:rPr>
      <w:rFonts w:ascii="Arial" w:hAnsi="Arial" w:cs="Arial" w:hint="default"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D255C"/>
    <w:rPr>
      <w:rFonts w:ascii="Gill Sans" w:eastAsia="Arial Unicode MS" w:hAnsi="Arial Unicode MS" w:cs="Arial Unicode MS"/>
      <w:b/>
      <w:bCs/>
      <w:color w:val="000000"/>
      <w:sz w:val="18"/>
      <w:szCs w:val="18"/>
      <w:u w:color="000000"/>
      <w:lang w:eastAsia="en-GB"/>
    </w:rPr>
  </w:style>
  <w:style w:type="paragraph" w:customStyle="1" w:styleId="Body">
    <w:name w:val="Body"/>
    <w:rsid w:val="00BD255C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GB"/>
    </w:rPr>
  </w:style>
  <w:style w:type="paragraph" w:styleId="ListParagraph">
    <w:name w:val="List Paragraph"/>
    <w:basedOn w:val="Normal"/>
    <w:uiPriority w:val="99"/>
    <w:qFormat/>
    <w:rsid w:val="00963E42"/>
    <w:pPr>
      <w:ind w:left="720"/>
    </w:pPr>
    <w:rPr>
      <w:rFonts w:ascii="Palatino" w:eastAsia="Times New Roman" w:hAnsi="Palatin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AD"/>
    <w:rPr>
      <w:rFonts w:ascii="Gill Sans MT" w:eastAsia="Times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AD"/>
    <w:rPr>
      <w:rFonts w:ascii="Gill Sans MT" w:eastAsia="Times" w:hAnsi="Gill Sans MT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6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66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j\Documents\Custom%20Office%20Templates\RC_Letterhead_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5B920-89E6-4E44-ABF5-30DA04BA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RC_Letterhead_watermark</Template>
  <TotalTime>0</TotalTime>
  <Pages>11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Frankie Wakefield</cp:lastModifiedBy>
  <cp:revision>2</cp:revision>
  <cp:lastPrinted>2018-10-18T14:15:00Z</cp:lastPrinted>
  <dcterms:created xsi:type="dcterms:W3CDTF">2018-11-05T10:43:00Z</dcterms:created>
  <dcterms:modified xsi:type="dcterms:W3CDTF">2018-11-05T10:43:00Z</dcterms:modified>
</cp:coreProperties>
</file>